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843"/>
        <w:gridCol w:w="3828"/>
        <w:gridCol w:w="2409"/>
      </w:tblGrid>
      <w:tr w:rsidR="00AA33FF" w:rsidRPr="00955BAF" w14:paraId="19F787DD" w14:textId="77777777" w:rsidTr="00955BAF">
        <w:trPr>
          <w:trHeight w:hRule="exact" w:val="280"/>
        </w:trPr>
        <w:tc>
          <w:tcPr>
            <w:tcW w:w="3615" w:type="dxa"/>
          </w:tcPr>
          <w:p w14:paraId="689A60F9" w14:textId="77777777" w:rsidR="00AA33FF" w:rsidRPr="00955BAF" w:rsidRDefault="001F6A83" w:rsidP="007A3F68">
            <w:pPr>
              <w:spacing w:before="2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  </w:t>
            </w:r>
          </w:p>
        </w:tc>
        <w:tc>
          <w:tcPr>
            <w:tcW w:w="1843" w:type="dxa"/>
          </w:tcPr>
          <w:p w14:paraId="05871F48" w14:textId="77777777" w:rsidR="00AA33FF" w:rsidRPr="00955BAF" w:rsidRDefault="00AA33FF" w:rsidP="00427429">
            <w:pPr>
              <w:spacing w:before="20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3828" w:type="dxa"/>
          </w:tcPr>
          <w:p w14:paraId="2BC7B312" w14:textId="77777777" w:rsidR="00AA33FF" w:rsidRPr="00955BAF" w:rsidRDefault="00AA33FF" w:rsidP="00955BAF">
            <w:pPr>
              <w:spacing w:before="80"/>
              <w:rPr>
                <w:rFonts w:ascii="Arial" w:hAnsi="Arial" w:cs="Arial"/>
                <w:i/>
                <w:sz w:val="14"/>
              </w:rPr>
            </w:pPr>
            <w:bookmarkStart w:id="0" w:name="DatumKoll"/>
            <w:r w:rsidRPr="00955BAF">
              <w:rPr>
                <w:rFonts w:ascii="Arial" w:hAnsi="Arial" w:cs="Arial"/>
                <w:i/>
                <w:sz w:val="14"/>
              </w:rPr>
              <w:t>Datum</w:t>
            </w:r>
            <w:bookmarkEnd w:id="0"/>
          </w:p>
        </w:tc>
        <w:tc>
          <w:tcPr>
            <w:tcW w:w="2409" w:type="dxa"/>
          </w:tcPr>
          <w:p w14:paraId="272D8FEF" w14:textId="77777777" w:rsidR="00AA33FF" w:rsidRPr="00955BAF" w:rsidRDefault="00AA33FF" w:rsidP="00427429">
            <w:pPr>
              <w:spacing w:before="80"/>
              <w:rPr>
                <w:rFonts w:ascii="Arial" w:hAnsi="Arial" w:cs="Arial"/>
                <w:i/>
                <w:sz w:val="14"/>
              </w:rPr>
            </w:pPr>
          </w:p>
        </w:tc>
      </w:tr>
      <w:tr w:rsidR="00AA33FF" w:rsidRPr="00955BAF" w14:paraId="65569C1B" w14:textId="77777777" w:rsidTr="001B4404">
        <w:trPr>
          <w:trHeight w:hRule="exact" w:val="349"/>
        </w:trPr>
        <w:tc>
          <w:tcPr>
            <w:tcW w:w="5458" w:type="dxa"/>
            <w:gridSpan w:val="2"/>
          </w:tcPr>
          <w:p w14:paraId="4823DA10" w14:textId="77777777" w:rsidR="00AA33FF" w:rsidRPr="00955BAF" w:rsidRDefault="00AA33FF" w:rsidP="007A3F68">
            <w:pPr>
              <w:pStyle w:val="Rubrik6"/>
              <w:numPr>
                <w:ilvl w:val="0"/>
                <w:numId w:val="0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</w:tcPr>
          <w:p w14:paraId="22717B2B" w14:textId="77777777" w:rsidR="00AA33FF" w:rsidRPr="00955BAF" w:rsidRDefault="00583B9C" w:rsidP="00955BAF">
            <w:pPr>
              <w:pStyle w:val="Sidhuvud"/>
              <w:tabs>
                <w:tab w:val="left" w:pos="1304"/>
              </w:tabs>
              <w:rPr>
                <w:rFonts w:ascii="Arial" w:hAnsi="Arial" w:cs="Arial"/>
                <w:i/>
              </w:rPr>
            </w:pPr>
            <w:r w:rsidRPr="00955BAF">
              <w:rPr>
                <w:rFonts w:ascii="Arial" w:hAnsi="Arial" w:cs="Arial"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AA33FF" w:rsidRPr="00955BAF">
              <w:rPr>
                <w:rFonts w:ascii="Arial" w:hAnsi="Arial" w:cs="Arial"/>
                <w:i/>
              </w:rPr>
              <w:instrText xml:space="preserve"> FORMTEXT </w:instrText>
            </w:r>
            <w:r w:rsidRPr="00955BAF">
              <w:rPr>
                <w:rFonts w:ascii="Arial" w:hAnsi="Arial" w:cs="Arial"/>
                <w:i/>
              </w:rPr>
            </w:r>
            <w:r w:rsidRPr="00955BAF">
              <w:rPr>
                <w:rFonts w:ascii="Arial" w:hAnsi="Arial" w:cs="Arial"/>
                <w:i/>
              </w:rPr>
              <w:fldChar w:fldCharType="separate"/>
            </w:r>
            <w:r w:rsidR="00AA33FF" w:rsidRPr="00955BAF">
              <w:rPr>
                <w:rFonts w:cs="Arial"/>
                <w:i/>
              </w:rPr>
              <w:t> </w:t>
            </w:r>
            <w:r w:rsidR="00AA33FF" w:rsidRPr="00955BAF">
              <w:rPr>
                <w:rFonts w:cs="Arial"/>
                <w:i/>
              </w:rPr>
              <w:t> </w:t>
            </w:r>
            <w:r w:rsidR="00AA33FF" w:rsidRPr="00955BAF">
              <w:rPr>
                <w:rFonts w:cs="Arial"/>
                <w:i/>
              </w:rPr>
              <w:t> </w:t>
            </w:r>
            <w:r w:rsidR="00AA33FF" w:rsidRPr="00955BAF">
              <w:rPr>
                <w:rFonts w:cs="Arial"/>
                <w:i/>
              </w:rPr>
              <w:t> </w:t>
            </w:r>
            <w:r w:rsidR="00AA33FF" w:rsidRPr="00955BAF">
              <w:rPr>
                <w:rFonts w:cs="Arial"/>
                <w:i/>
              </w:rPr>
              <w:t> </w:t>
            </w:r>
            <w:r w:rsidRPr="00955BAF"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768EF4EA" w14:textId="77777777" w:rsidR="00AA33FF" w:rsidRPr="00955BAF" w:rsidRDefault="00AA33FF" w:rsidP="00427429">
            <w:pPr>
              <w:rPr>
                <w:rFonts w:ascii="Arial" w:hAnsi="Arial" w:cs="Arial"/>
                <w:i/>
              </w:rPr>
            </w:pPr>
            <w:bookmarkStart w:id="2" w:name="D"/>
            <w:bookmarkEnd w:id="2"/>
          </w:p>
        </w:tc>
      </w:tr>
    </w:tbl>
    <w:p w14:paraId="46AFB59D" w14:textId="77777777" w:rsidR="00C00B06" w:rsidRPr="00572B23" w:rsidRDefault="00C00B06" w:rsidP="00B83E15">
      <w:pPr>
        <w:jc w:val="center"/>
        <w:rPr>
          <w:rFonts w:ascii="Arial" w:hAnsi="Arial" w:cs="Arial"/>
          <w:b/>
          <w:sz w:val="22"/>
          <w:szCs w:val="22"/>
        </w:rPr>
      </w:pPr>
    </w:p>
    <w:p w14:paraId="5DD720E6" w14:textId="77777777" w:rsidR="00AA33FF" w:rsidRPr="00FB0CBE" w:rsidRDefault="00EA0BD8" w:rsidP="00FB0C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Slutrapport för projekt som erhållit </w:t>
      </w:r>
      <w:r w:rsidR="00E517C3" w:rsidRPr="00FB0CBE">
        <w:rPr>
          <w:rFonts w:ascii="Arial" w:hAnsi="Arial" w:cs="Arial"/>
          <w:b/>
          <w:sz w:val="36"/>
          <w:szCs w:val="36"/>
        </w:rPr>
        <w:t>bidrag</w:t>
      </w:r>
    </w:p>
    <w:p w14:paraId="211601BB" w14:textId="77777777" w:rsidR="00E517C3" w:rsidRPr="00553FC8" w:rsidRDefault="00E517C3" w:rsidP="00B83E15">
      <w:pPr>
        <w:jc w:val="center"/>
        <w:rPr>
          <w:rFonts w:ascii="Arial" w:hAnsi="Arial" w:cs="Arial"/>
          <w:b/>
          <w:sz w:val="18"/>
          <w:szCs w:val="18"/>
        </w:rPr>
      </w:pPr>
    </w:p>
    <w:p w14:paraId="644D252B" w14:textId="77777777" w:rsidR="004E2D3C" w:rsidRDefault="004E2D3C" w:rsidP="004E2D3C">
      <w:pPr>
        <w:rPr>
          <w:rFonts w:ascii="Arial" w:hAnsi="Arial" w:cs="Arial"/>
          <w:b/>
          <w:sz w:val="22"/>
          <w:szCs w:val="22"/>
        </w:rPr>
      </w:pPr>
    </w:p>
    <w:p w14:paraId="7E97D256" w14:textId="77777777" w:rsidR="00553FC8" w:rsidRPr="004E2D3C" w:rsidRDefault="00553FC8" w:rsidP="004E2D3C">
      <w:pPr>
        <w:pStyle w:val="Rubrik1"/>
        <w:tabs>
          <w:tab w:val="clear" w:pos="1304"/>
          <w:tab w:val="left" w:pos="567"/>
        </w:tabs>
      </w:pPr>
      <w:r w:rsidRPr="004E2D3C">
        <w:t>Grunduppgifter</w:t>
      </w:r>
    </w:p>
    <w:p w14:paraId="216D26C7" w14:textId="77777777" w:rsidR="00553FC8" w:rsidRPr="00536B6C" w:rsidRDefault="00553FC8" w:rsidP="00553FC8">
      <w:pPr>
        <w:tabs>
          <w:tab w:val="left" w:pos="2694"/>
          <w:tab w:val="left" w:pos="5812"/>
        </w:tabs>
        <w:rPr>
          <w:rFonts w:ascii="Arial" w:hAnsi="Arial" w:cs="Arial"/>
          <w:b/>
          <w:sz w:val="18"/>
          <w:szCs w:val="18"/>
        </w:rPr>
      </w:pPr>
      <w:r w:rsidRPr="00536B6C">
        <w:rPr>
          <w:rFonts w:ascii="Arial" w:hAnsi="Arial" w:cs="Arial"/>
          <w:b/>
          <w:sz w:val="18"/>
          <w:szCs w:val="18"/>
        </w:rPr>
        <w:t>Projektansvarig organisation (ekonomiskt och juridiskt ansvarig)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2835"/>
      </w:tblGrid>
      <w:tr w:rsidR="004C7BB6" w:rsidRPr="00427429" w14:paraId="108EDF44" w14:textId="77777777" w:rsidTr="00AE7DB0">
        <w:tc>
          <w:tcPr>
            <w:tcW w:w="4606" w:type="dxa"/>
          </w:tcPr>
          <w:p w14:paraId="73756BBE" w14:textId="77777777" w:rsidR="004C7BB6" w:rsidRPr="00536B6C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noProof/>
                <w:sz w:val="16"/>
                <w:szCs w:val="16"/>
              </w:rPr>
              <w:t>Organisation</w:t>
            </w:r>
          </w:p>
          <w:p w14:paraId="7AB354DA" w14:textId="77777777" w:rsidR="004C7BB6" w:rsidRPr="00427429" w:rsidRDefault="004C7BB6" w:rsidP="00AE7DB0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5" w:type="dxa"/>
            <w:gridSpan w:val="2"/>
          </w:tcPr>
          <w:p w14:paraId="4CCB20B6" w14:textId="77777777" w:rsidR="004C7BB6" w:rsidRPr="00536B6C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Organisationsnummer</w:t>
            </w:r>
          </w:p>
          <w:p w14:paraId="27B2C727" w14:textId="77777777" w:rsidR="004C7BB6" w:rsidRPr="00427429" w:rsidRDefault="004C7BB6" w:rsidP="00AE7DB0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C7BB6" w:rsidRPr="00427429" w14:paraId="664FE5FF" w14:textId="77777777" w:rsidTr="00AE7DB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ABD" w14:textId="77777777" w:rsidR="004C7BB6" w:rsidRPr="00EB35C9" w:rsidRDefault="004C7BB6" w:rsidP="00AE7DB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Firmatecknare</w:t>
            </w:r>
          </w:p>
          <w:p w14:paraId="322F76DA" w14:textId="77777777" w:rsidR="004C7BB6" w:rsidRPr="00EB35C9" w:rsidRDefault="004C7BB6" w:rsidP="00AE7DB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B35C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C24" w14:textId="77777777" w:rsidR="004C7BB6" w:rsidRPr="00536B6C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Firmatecknarens e-postadress</w:t>
            </w:r>
          </w:p>
          <w:p w14:paraId="36AEADD7" w14:textId="77777777" w:rsidR="004C7BB6" w:rsidRPr="00EB35C9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 w:rsidRPr="00EB35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5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35C9">
              <w:rPr>
                <w:rFonts w:ascii="Arial" w:hAnsi="Arial" w:cs="Arial"/>
                <w:sz w:val="16"/>
                <w:szCs w:val="16"/>
              </w:rPr>
            </w:r>
            <w:r w:rsidRPr="00EB3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7BB6" w:rsidRPr="00D1150E" w14:paraId="48F48C55" w14:textId="77777777" w:rsidTr="00AE7DB0">
        <w:tc>
          <w:tcPr>
            <w:tcW w:w="4606" w:type="dxa"/>
          </w:tcPr>
          <w:p w14:paraId="22376020" w14:textId="77777777" w:rsidR="004C7BB6" w:rsidRPr="00D1150E" w:rsidRDefault="004C7BB6" w:rsidP="00AE7DB0">
            <w:pPr>
              <w:rPr>
                <w:rFonts w:ascii="Arial" w:hAnsi="Arial" w:cs="Arial"/>
                <w:sz w:val="20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Utdelningsadress</w:t>
            </w:r>
          </w:p>
          <w:p w14:paraId="416F6219" w14:textId="77777777" w:rsidR="004C7BB6" w:rsidRPr="00D1150E" w:rsidRDefault="004C7BB6" w:rsidP="00AE7DB0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691334F1" w14:textId="77777777" w:rsidR="004C7BB6" w:rsidRPr="00536B6C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Postnr</w:t>
            </w:r>
          </w:p>
          <w:p w14:paraId="20E2F5EB" w14:textId="77777777" w:rsidR="004C7BB6" w:rsidRPr="00D1150E" w:rsidRDefault="004C7BB6" w:rsidP="00AE7DB0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3E00EF38" w14:textId="77777777" w:rsidR="004C7BB6" w:rsidRPr="00536B6C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Postort</w:t>
            </w:r>
          </w:p>
          <w:p w14:paraId="44E60FAF" w14:textId="77777777" w:rsidR="004C7BB6" w:rsidRPr="00D1150E" w:rsidRDefault="004C7BB6" w:rsidP="00AE7DB0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C7BB6" w:rsidRPr="00427429" w14:paraId="180CE2C0" w14:textId="77777777" w:rsidTr="00AE7DB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77F6" w14:textId="77777777" w:rsidR="004C7BB6" w:rsidRDefault="004C7BB6" w:rsidP="00AE7DB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Webbplats</w:t>
            </w:r>
          </w:p>
          <w:p w14:paraId="07DF0577" w14:textId="77777777" w:rsidR="004C7BB6" w:rsidRDefault="004C7BB6" w:rsidP="00AE7DB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B35C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BB1" w14:textId="77777777" w:rsidR="004C7BB6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 när organisationen bildades</w:t>
            </w:r>
          </w:p>
          <w:p w14:paraId="0FED2764" w14:textId="77777777" w:rsidR="004C7BB6" w:rsidRPr="00536B6C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 w:rsidRPr="00EB35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5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35C9">
              <w:rPr>
                <w:rFonts w:ascii="Arial" w:hAnsi="Arial" w:cs="Arial"/>
                <w:sz w:val="16"/>
                <w:szCs w:val="16"/>
              </w:rPr>
            </w:r>
            <w:r w:rsidRPr="00EB3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7BB6" w:rsidRPr="00427429" w14:paraId="124D81CD" w14:textId="77777777" w:rsidTr="00AE7DB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4CD" w14:textId="77777777" w:rsidR="004C7BB6" w:rsidRPr="00EB35C9" w:rsidRDefault="004C7BB6" w:rsidP="00AE7DB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Plusgirokonto</w:t>
            </w:r>
          </w:p>
          <w:p w14:paraId="24504707" w14:textId="77777777" w:rsidR="004C7BB6" w:rsidRPr="00EB35C9" w:rsidRDefault="004C7BB6" w:rsidP="00AE7DB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B35C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71E" w14:textId="77777777" w:rsidR="004C7BB6" w:rsidRPr="00536B6C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Bankgirokonto</w:t>
            </w:r>
          </w:p>
          <w:p w14:paraId="3E34FFFE" w14:textId="77777777" w:rsidR="004C7BB6" w:rsidRPr="00EB35C9" w:rsidRDefault="004C7BB6" w:rsidP="00AE7DB0">
            <w:pPr>
              <w:rPr>
                <w:rFonts w:ascii="Arial" w:hAnsi="Arial" w:cs="Arial"/>
                <w:sz w:val="16"/>
                <w:szCs w:val="16"/>
              </w:rPr>
            </w:pPr>
            <w:r w:rsidRPr="00EB35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5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35C9">
              <w:rPr>
                <w:rFonts w:ascii="Arial" w:hAnsi="Arial" w:cs="Arial"/>
                <w:sz w:val="16"/>
                <w:szCs w:val="16"/>
              </w:rPr>
            </w:r>
            <w:r w:rsidRPr="00EB3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t> </w:t>
            </w:r>
            <w:r w:rsidRPr="00EB35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27956BC" w14:textId="77777777" w:rsidR="00553FC8" w:rsidRPr="008B06C2" w:rsidRDefault="00553FC8" w:rsidP="00B83E15">
      <w:pPr>
        <w:jc w:val="center"/>
        <w:rPr>
          <w:rFonts w:ascii="Arial" w:hAnsi="Arial" w:cs="Arial"/>
          <w:b/>
          <w:sz w:val="16"/>
          <w:szCs w:val="16"/>
        </w:rPr>
      </w:pPr>
    </w:p>
    <w:p w14:paraId="44014C27" w14:textId="77777777" w:rsidR="00AA33FF" w:rsidRPr="00536B6C" w:rsidRDefault="00553FC8" w:rsidP="00864B0E">
      <w:pPr>
        <w:rPr>
          <w:rFonts w:ascii="Arial" w:hAnsi="Arial" w:cs="Arial"/>
          <w:b/>
          <w:sz w:val="18"/>
          <w:szCs w:val="18"/>
        </w:rPr>
      </w:pPr>
      <w:r w:rsidRPr="00536B6C">
        <w:rPr>
          <w:rFonts w:ascii="Arial" w:hAnsi="Arial" w:cs="Arial"/>
          <w:b/>
          <w:sz w:val="18"/>
          <w:szCs w:val="18"/>
        </w:rPr>
        <w:t>Projektansvarig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2835"/>
      </w:tblGrid>
      <w:tr w:rsidR="00D1150E" w:rsidRPr="00D1150E" w14:paraId="37D1809C" w14:textId="77777777" w:rsidTr="00DB1C8E">
        <w:tc>
          <w:tcPr>
            <w:tcW w:w="4606" w:type="dxa"/>
          </w:tcPr>
          <w:p w14:paraId="00D3568E" w14:textId="77777777" w:rsidR="00D1150E" w:rsidRPr="00536B6C" w:rsidRDefault="00D1150E" w:rsidP="00D1150E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Förnamn- och efternamn</w:t>
            </w:r>
          </w:p>
          <w:p w14:paraId="46AC25A8" w14:textId="77777777" w:rsidR="00D1150E" w:rsidRPr="00D1150E" w:rsidRDefault="00D1150E" w:rsidP="00D1150E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5" w:type="dxa"/>
            <w:gridSpan w:val="2"/>
          </w:tcPr>
          <w:p w14:paraId="552D6DFB" w14:textId="77777777" w:rsidR="00D1150E" w:rsidRPr="00536B6C" w:rsidRDefault="00D1150E" w:rsidP="00D1150E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14:paraId="4AE11438" w14:textId="77777777" w:rsidR="00D1150E" w:rsidRPr="00D1150E" w:rsidRDefault="00D1150E" w:rsidP="00D1150E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50E" w:rsidRPr="00D1150E" w14:paraId="0B832CE1" w14:textId="77777777" w:rsidTr="00DB1C8E">
        <w:tc>
          <w:tcPr>
            <w:tcW w:w="4606" w:type="dxa"/>
          </w:tcPr>
          <w:p w14:paraId="7B3FB975" w14:textId="77777777" w:rsidR="00D1150E" w:rsidRPr="00D1150E" w:rsidRDefault="00D1150E" w:rsidP="00D1150E">
            <w:pPr>
              <w:rPr>
                <w:rFonts w:ascii="Arial" w:hAnsi="Arial" w:cs="Arial"/>
                <w:sz w:val="20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Utdelningsadress</w:t>
            </w:r>
          </w:p>
          <w:p w14:paraId="56BAC712" w14:textId="77777777" w:rsidR="00D1150E" w:rsidRPr="00D1150E" w:rsidRDefault="00D1150E" w:rsidP="00D1150E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5673EA42" w14:textId="77777777" w:rsidR="00D1150E" w:rsidRPr="00536B6C" w:rsidRDefault="00D1150E" w:rsidP="00D1150E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Postnr</w:t>
            </w:r>
          </w:p>
          <w:p w14:paraId="37EED552" w14:textId="77777777" w:rsidR="00D1150E" w:rsidRPr="00D1150E" w:rsidRDefault="00D1150E" w:rsidP="00D1150E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607A817B" w14:textId="77777777" w:rsidR="00D1150E" w:rsidRPr="00536B6C" w:rsidRDefault="00D1150E" w:rsidP="00D1150E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Postort</w:t>
            </w:r>
          </w:p>
          <w:p w14:paraId="56C62B97" w14:textId="77777777" w:rsidR="00D1150E" w:rsidRPr="00D1150E" w:rsidRDefault="00D1150E" w:rsidP="00D1150E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150E" w:rsidRPr="00D1150E" w14:paraId="5BD85ED7" w14:textId="77777777" w:rsidTr="00DB1C8E">
        <w:tc>
          <w:tcPr>
            <w:tcW w:w="4606" w:type="dxa"/>
          </w:tcPr>
          <w:p w14:paraId="425D723B" w14:textId="77777777" w:rsidR="00D1150E" w:rsidRPr="00536B6C" w:rsidRDefault="00D1150E" w:rsidP="00D1150E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15F407A5" w14:textId="77777777" w:rsidR="00D1150E" w:rsidRPr="00D1150E" w:rsidRDefault="00D1150E" w:rsidP="00D1150E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5" w:type="dxa"/>
            <w:gridSpan w:val="2"/>
          </w:tcPr>
          <w:p w14:paraId="4DD5FFFC" w14:textId="77777777" w:rsidR="00D1150E" w:rsidRPr="00536B6C" w:rsidRDefault="00D1150E" w:rsidP="00D1150E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Mobiltelefon</w:t>
            </w:r>
          </w:p>
          <w:p w14:paraId="25CA457C" w14:textId="77777777" w:rsidR="00D1150E" w:rsidRPr="00D1150E" w:rsidRDefault="00D1150E" w:rsidP="00D1150E">
            <w:pPr>
              <w:rPr>
                <w:rFonts w:ascii="Arial" w:hAnsi="Arial" w:cs="Arial"/>
                <w:sz w:val="20"/>
              </w:rPr>
            </w:pPr>
            <w:r w:rsidRPr="00D1150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5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150E">
              <w:rPr>
                <w:rFonts w:ascii="Arial" w:hAnsi="Arial" w:cs="Arial"/>
                <w:sz w:val="20"/>
              </w:rPr>
            </w:r>
            <w:r w:rsidRPr="00D1150E">
              <w:rPr>
                <w:rFonts w:ascii="Arial" w:hAnsi="Arial" w:cs="Arial"/>
                <w:sz w:val="20"/>
              </w:rPr>
              <w:fldChar w:fldCharType="separate"/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t> </w:t>
            </w:r>
            <w:r w:rsidRPr="00D1150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6BB522C" w14:textId="77777777" w:rsidR="001918AB" w:rsidRPr="004E2D3C" w:rsidRDefault="00FB658A" w:rsidP="004E2D3C">
      <w:pPr>
        <w:pStyle w:val="Rubrik1"/>
        <w:tabs>
          <w:tab w:val="clear" w:pos="1304"/>
          <w:tab w:val="left" w:pos="567"/>
        </w:tabs>
      </w:pPr>
      <w:r w:rsidRPr="004E2D3C">
        <w:t>Projektuppgifter</w:t>
      </w:r>
    </w:p>
    <w:tbl>
      <w:tblPr>
        <w:tblpPr w:leftFromText="141" w:rightFromText="141" w:vertAnchor="text" w:tblpY="1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1"/>
      </w:tblGrid>
      <w:tr w:rsidR="00AA33FF" w:rsidRPr="00427429" w14:paraId="39D5CC6B" w14:textId="77777777" w:rsidTr="00DB1C8E">
        <w:tc>
          <w:tcPr>
            <w:tcW w:w="9001" w:type="dxa"/>
            <w:gridSpan w:val="2"/>
          </w:tcPr>
          <w:p w14:paraId="2B4C2353" w14:textId="77777777" w:rsidR="00427429" w:rsidRPr="00536B6C" w:rsidRDefault="0055101F" w:rsidP="0055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B6C">
              <w:rPr>
                <w:rFonts w:ascii="Arial" w:hAnsi="Arial" w:cs="Arial"/>
                <w:b/>
                <w:sz w:val="16"/>
                <w:szCs w:val="16"/>
              </w:rPr>
              <w:t>Projekt</w:t>
            </w:r>
            <w:r w:rsidR="00FB658A" w:rsidRPr="00536B6C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  <w:p w14:paraId="22F3E99E" w14:textId="77777777" w:rsidR="00AA33FF" w:rsidRDefault="00583B9C" w:rsidP="0055101F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AA33FF"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 w:rsidR="001C36FF">
              <w:rPr>
                <w:rFonts w:ascii="Arial" w:hAnsi="Arial" w:cs="Arial"/>
                <w:sz w:val="20"/>
              </w:rPr>
              <w:t> </w:t>
            </w:r>
            <w:r w:rsidR="001C36FF">
              <w:rPr>
                <w:rFonts w:ascii="Arial" w:hAnsi="Arial" w:cs="Arial"/>
                <w:sz w:val="20"/>
              </w:rPr>
              <w:t> </w:t>
            </w:r>
            <w:r w:rsidR="001C36FF">
              <w:rPr>
                <w:rFonts w:ascii="Arial" w:hAnsi="Arial" w:cs="Arial"/>
                <w:sz w:val="20"/>
              </w:rPr>
              <w:t> </w:t>
            </w:r>
            <w:r w:rsidR="001C36FF">
              <w:rPr>
                <w:rFonts w:ascii="Arial" w:hAnsi="Arial" w:cs="Arial"/>
                <w:sz w:val="20"/>
              </w:rPr>
              <w:t> </w:t>
            </w:r>
            <w:r w:rsidR="001C36FF"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02560A4D" w14:textId="77777777" w:rsidR="00A1071A" w:rsidRPr="00427429" w:rsidRDefault="00A1071A" w:rsidP="0055101F">
            <w:pPr>
              <w:rPr>
                <w:rFonts w:ascii="Arial" w:hAnsi="Arial" w:cs="Arial"/>
                <w:sz w:val="20"/>
              </w:rPr>
            </w:pPr>
          </w:p>
        </w:tc>
      </w:tr>
      <w:tr w:rsidR="0003605E" w:rsidRPr="00427429" w14:paraId="264DE99A" w14:textId="77777777" w:rsidTr="00BB6024">
        <w:tc>
          <w:tcPr>
            <w:tcW w:w="4500" w:type="dxa"/>
          </w:tcPr>
          <w:p w14:paraId="5A0FF14D" w14:textId="77777777" w:rsidR="0003605E" w:rsidRPr="00536B6C" w:rsidRDefault="0003605E" w:rsidP="000360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B6C">
              <w:rPr>
                <w:rFonts w:ascii="Arial" w:hAnsi="Arial" w:cs="Arial"/>
                <w:b/>
                <w:sz w:val="16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6"/>
                <w:szCs w:val="16"/>
              </w:rPr>
              <w:t>period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ååmmdd-ååmmdd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0A8EBF1" w14:textId="77777777" w:rsidR="0003605E" w:rsidRDefault="0003605E" w:rsidP="0003605E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  <w:p w14:paraId="5B7055A4" w14:textId="77777777" w:rsidR="0003605E" w:rsidRDefault="0003605E" w:rsidP="000360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14:paraId="7F924D4A" w14:textId="77777777" w:rsidR="0003605E" w:rsidRPr="00536B6C" w:rsidRDefault="0003605E" w:rsidP="000360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Diarienummer hos Trafikverket</w:t>
            </w:r>
          </w:p>
          <w:p w14:paraId="2AAC127C" w14:textId="77777777" w:rsidR="0003605E" w:rsidRPr="00536B6C" w:rsidRDefault="0003605E" w:rsidP="000360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TRV </w:t>
            </w: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658A" w:rsidRPr="00427429" w14:paraId="266D86AC" w14:textId="77777777" w:rsidTr="00DB1C8E">
        <w:trPr>
          <w:cantSplit/>
        </w:trPr>
        <w:tc>
          <w:tcPr>
            <w:tcW w:w="9001" w:type="dxa"/>
            <w:gridSpan w:val="2"/>
          </w:tcPr>
          <w:p w14:paraId="16078886" w14:textId="77777777" w:rsidR="00FB658A" w:rsidRPr="00427429" w:rsidRDefault="00FB658A" w:rsidP="00A1071A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536B6C">
              <w:rPr>
                <w:rFonts w:ascii="Arial" w:hAnsi="Arial" w:cs="Arial"/>
                <w:b/>
                <w:sz w:val="16"/>
                <w:szCs w:val="16"/>
              </w:rPr>
              <w:t>Projektet syfta</w:t>
            </w:r>
            <w:r w:rsidR="00EA0BD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536B6C">
              <w:rPr>
                <w:rFonts w:ascii="Arial" w:hAnsi="Arial" w:cs="Arial"/>
                <w:b/>
                <w:sz w:val="16"/>
                <w:szCs w:val="16"/>
              </w:rPr>
              <w:t xml:space="preserve"> till att bidra till det/de transportpolitiska målet/målen för: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(rangordna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1-4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vid flera</w:t>
            </w:r>
            <w:r w:rsidRPr="001A5DA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A0D2C69" w14:textId="3CE59AC2" w:rsidR="00FB658A" w:rsidRPr="00427429" w:rsidRDefault="00FB658A" w:rsidP="007E168A">
            <w:pPr>
              <w:tabs>
                <w:tab w:val="left" w:pos="4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object w:dxaOrig="225" w:dyaOrig="225" w14:anchorId="41BABA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9.5pt;height:18pt" o:ole="">
                  <v:imagedata r:id="rId8" o:title=""/>
                </v:shape>
                <w:control r:id="rId9" w:name="TextBox1" w:shapeid="_x0000_i1033"/>
              </w:objec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0"/>
                <w:sz w:val="16"/>
                <w:szCs w:val="16"/>
              </w:rPr>
              <w:t>Sä</w:t>
            </w:r>
            <w:r w:rsidRPr="007A1461">
              <w:rPr>
                <w:rFonts w:ascii="Arial" w:hAnsi="Arial" w:cs="Arial"/>
                <w:position w:val="10"/>
                <w:sz w:val="16"/>
                <w:szCs w:val="16"/>
              </w:rPr>
              <w:t xml:space="preserve">kerhet </w:t>
            </w:r>
            <w:r>
              <w:rPr>
                <w:rFonts w:ascii="Arial" w:hAnsi="Arial" w:cs="Arial"/>
                <w:position w:val="10"/>
                <w:sz w:val="16"/>
                <w:szCs w:val="16"/>
              </w:rPr>
              <w:t xml:space="preserve">                               </w:t>
            </w:r>
            <w:r w:rsidRPr="007A1461">
              <w:rPr>
                <w:rFonts w:ascii="Arial" w:hAnsi="Arial" w:cs="Arial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object w:dxaOrig="225" w:dyaOrig="225" w14:anchorId="337EB0C6">
                <v:shape id="_x0000_i1035" type="#_x0000_t75" style="width:19.5pt;height:18pt" o:ole="">
                  <v:imagedata r:id="rId8" o:title=""/>
                </v:shape>
                <w:control r:id="rId10" w:name="TextBox11" w:shapeid="_x0000_i1035"/>
              </w:objec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A1461">
              <w:rPr>
                <w:rFonts w:ascii="Arial" w:hAnsi="Arial" w:cs="Arial"/>
                <w:position w:val="10"/>
                <w:sz w:val="16"/>
                <w:szCs w:val="16"/>
              </w:rPr>
              <w:t>Miljö</w:t>
            </w:r>
            <w:r>
              <w:rPr>
                <w:rFonts w:ascii="Arial" w:hAnsi="Arial" w:cs="Arial"/>
                <w:position w:val="10"/>
                <w:sz w:val="16"/>
                <w:szCs w:val="16"/>
              </w:rPr>
              <w:t xml:space="preserve">                            </w:t>
            </w:r>
            <w:r w:rsidRPr="007A1461">
              <w:rPr>
                <w:rFonts w:ascii="Arial" w:hAnsi="Arial" w:cs="Arial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object w:dxaOrig="225" w:dyaOrig="225" w14:anchorId="1E5071CD">
                <v:shape id="_x0000_i1037" type="#_x0000_t75" style="width:19.5pt;height:18pt" o:ole="">
                  <v:imagedata r:id="rId8" o:title=""/>
                </v:shape>
                <w:control r:id="rId11" w:name="TextBox111" w:shapeid="_x0000_i1037"/>
              </w:objec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A1461">
              <w:rPr>
                <w:rFonts w:ascii="Arial" w:hAnsi="Arial" w:cs="Arial"/>
                <w:position w:val="10"/>
                <w:sz w:val="16"/>
                <w:szCs w:val="16"/>
              </w:rPr>
              <w:t xml:space="preserve">Tillgänglighet </w:t>
            </w:r>
            <w:r>
              <w:rPr>
                <w:rFonts w:ascii="Arial" w:hAnsi="Arial" w:cs="Arial"/>
                <w:position w:val="10"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 w:cs="Arial"/>
                <w:szCs w:val="24"/>
              </w:rPr>
              <w:object w:dxaOrig="225" w:dyaOrig="225" w14:anchorId="0F2A7F19">
                <v:shape id="_x0000_i1039" type="#_x0000_t75" style="width:19.5pt;height:18pt" o:ole="">
                  <v:imagedata r:id="rId8" o:title=""/>
                </v:shape>
                <w:control r:id="rId12" w:name="TextBox112" w:shapeid="_x0000_i10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461">
              <w:rPr>
                <w:rFonts w:ascii="Arial" w:hAnsi="Arial" w:cs="Arial"/>
                <w:position w:val="10"/>
                <w:sz w:val="16"/>
                <w:szCs w:val="16"/>
              </w:rPr>
              <w:t>Hälsa</w:t>
            </w:r>
          </w:p>
        </w:tc>
      </w:tr>
    </w:tbl>
    <w:p w14:paraId="52D435BF" w14:textId="77777777" w:rsidR="00D1150E" w:rsidRPr="008B06C2" w:rsidRDefault="00D1150E" w:rsidP="0055101F">
      <w:pPr>
        <w:rPr>
          <w:rFonts w:ascii="Arial" w:hAnsi="Arial" w:cs="Arial"/>
          <w:b/>
          <w:sz w:val="16"/>
          <w:szCs w:val="16"/>
        </w:rPr>
      </w:pPr>
    </w:p>
    <w:p w14:paraId="321EC23F" w14:textId="77777777" w:rsidR="0055101F" w:rsidRPr="00536B6C" w:rsidRDefault="00D1150E" w:rsidP="0055101F">
      <w:pPr>
        <w:rPr>
          <w:rFonts w:ascii="Arial" w:hAnsi="Arial" w:cs="Arial"/>
          <w:b/>
          <w:sz w:val="18"/>
          <w:szCs w:val="18"/>
        </w:rPr>
      </w:pPr>
      <w:r w:rsidRPr="00536B6C">
        <w:rPr>
          <w:rFonts w:ascii="Arial" w:hAnsi="Arial" w:cs="Arial"/>
          <w:b/>
          <w:sz w:val="18"/>
          <w:szCs w:val="18"/>
        </w:rPr>
        <w:t>Projektledare (om annan än projektansvarig)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3119"/>
      </w:tblGrid>
      <w:tr w:rsidR="00FB658A" w:rsidRPr="00427429" w14:paraId="64BAEBB0" w14:textId="77777777" w:rsidTr="00231AAF">
        <w:tc>
          <w:tcPr>
            <w:tcW w:w="4039" w:type="dxa"/>
          </w:tcPr>
          <w:p w14:paraId="610EA6E7" w14:textId="77777777" w:rsidR="00FB658A" w:rsidRPr="00536B6C" w:rsidRDefault="00FB658A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Förnamn- och efternamn</w:t>
            </w:r>
          </w:p>
          <w:p w14:paraId="0A25D8B8" w14:textId="77777777" w:rsidR="00FB658A" w:rsidRPr="00427429" w:rsidRDefault="00FB658A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2" w:type="dxa"/>
            <w:gridSpan w:val="2"/>
          </w:tcPr>
          <w:p w14:paraId="68F7B46D" w14:textId="77777777" w:rsidR="00FB658A" w:rsidRPr="00536B6C" w:rsidRDefault="00FB658A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14:paraId="01D1B289" w14:textId="77777777" w:rsidR="00FB658A" w:rsidRPr="00427429" w:rsidRDefault="00FB658A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AAF" w:rsidRPr="00427429" w14:paraId="17AB6EFB" w14:textId="77777777" w:rsidTr="00231AAF">
        <w:tc>
          <w:tcPr>
            <w:tcW w:w="4039" w:type="dxa"/>
          </w:tcPr>
          <w:p w14:paraId="71F0A870" w14:textId="77777777" w:rsidR="00D1150E" w:rsidRPr="00427429" w:rsidRDefault="00D1150E" w:rsidP="00BD6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Utdelningsadress</w:t>
            </w:r>
          </w:p>
          <w:p w14:paraId="387AB7F1" w14:textId="77777777" w:rsidR="00D1150E" w:rsidRPr="00427429" w:rsidRDefault="00D1150E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56EF57B7" w14:textId="77777777" w:rsidR="00D1150E" w:rsidRPr="00536B6C" w:rsidRDefault="00D1150E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Postnr</w:t>
            </w:r>
          </w:p>
          <w:p w14:paraId="3704E60A" w14:textId="77777777" w:rsidR="00D1150E" w:rsidRPr="00427429" w:rsidRDefault="00D1150E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</w:tcPr>
          <w:p w14:paraId="51F9F050" w14:textId="77777777" w:rsidR="00D1150E" w:rsidRPr="00536B6C" w:rsidRDefault="00D1150E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Postort</w:t>
            </w:r>
          </w:p>
          <w:p w14:paraId="7C850F5D" w14:textId="77777777" w:rsidR="00D1150E" w:rsidRPr="00427429" w:rsidRDefault="00D1150E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658A" w:rsidRPr="00427429" w14:paraId="6F390DA0" w14:textId="77777777" w:rsidTr="00231AAF">
        <w:tc>
          <w:tcPr>
            <w:tcW w:w="4039" w:type="dxa"/>
          </w:tcPr>
          <w:p w14:paraId="26CD40F7" w14:textId="77777777" w:rsidR="00FB658A" w:rsidRPr="00536B6C" w:rsidRDefault="00D1150E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2B421CE6" w14:textId="77777777" w:rsidR="00FB658A" w:rsidRPr="00427429" w:rsidRDefault="00FB658A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2" w:type="dxa"/>
            <w:gridSpan w:val="2"/>
          </w:tcPr>
          <w:p w14:paraId="225B5CE1" w14:textId="77777777" w:rsidR="00FB658A" w:rsidRPr="00536B6C" w:rsidRDefault="00D1150E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Mobiltelefon</w:t>
            </w:r>
          </w:p>
          <w:p w14:paraId="2606D57E" w14:textId="77777777" w:rsidR="00FB658A" w:rsidRPr="00427429" w:rsidRDefault="00FB658A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ACC9E92" w14:textId="77777777" w:rsidR="00FB658A" w:rsidRPr="008B06C2" w:rsidRDefault="00FB658A" w:rsidP="0055101F">
      <w:pPr>
        <w:rPr>
          <w:rFonts w:ascii="Arial" w:hAnsi="Arial" w:cs="Arial"/>
          <w:sz w:val="16"/>
          <w:szCs w:val="16"/>
        </w:rPr>
      </w:pPr>
    </w:p>
    <w:p w14:paraId="16EC332A" w14:textId="77777777" w:rsidR="00551510" w:rsidRPr="00536B6C" w:rsidRDefault="00EF1760" w:rsidP="005515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Extern revisor*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551510" w:rsidRPr="00427429" w14:paraId="5CAF11C7" w14:textId="77777777" w:rsidTr="00231AAF">
        <w:tc>
          <w:tcPr>
            <w:tcW w:w="4465" w:type="dxa"/>
          </w:tcPr>
          <w:p w14:paraId="7E7389ED" w14:textId="77777777" w:rsidR="00551510" w:rsidRPr="00536B6C" w:rsidRDefault="00551510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Förnamn- och efternamn</w:t>
            </w:r>
          </w:p>
          <w:p w14:paraId="317F47BA" w14:textId="77777777" w:rsidR="00551510" w:rsidRPr="00427429" w:rsidRDefault="00551510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14:paraId="7AEF8382" w14:textId="77777777" w:rsidR="00551510" w:rsidRPr="00536B6C" w:rsidRDefault="00551510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Titel*</w:t>
            </w:r>
          </w:p>
          <w:p w14:paraId="5195035E" w14:textId="77777777" w:rsidR="00551510" w:rsidRPr="00427429" w:rsidRDefault="00551510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510" w:rsidRPr="00427429" w14:paraId="6B02F2C1" w14:textId="77777777" w:rsidTr="00231AAF">
        <w:tc>
          <w:tcPr>
            <w:tcW w:w="4465" w:type="dxa"/>
          </w:tcPr>
          <w:p w14:paraId="4349D6F6" w14:textId="77777777" w:rsidR="00551510" w:rsidRPr="00427429" w:rsidRDefault="00551510" w:rsidP="00BD6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Företag/enhet</w:t>
            </w:r>
          </w:p>
          <w:p w14:paraId="02C862C7" w14:textId="77777777" w:rsidR="00551510" w:rsidRPr="00427429" w:rsidRDefault="00551510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14:paraId="5C8223BD" w14:textId="77777777" w:rsidR="00551510" w:rsidRPr="00536B6C" w:rsidRDefault="00551510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07A1F364" w14:textId="77777777" w:rsidR="00551510" w:rsidRPr="00427429" w:rsidRDefault="00551510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510" w:rsidRPr="00427429" w14:paraId="5314E687" w14:textId="77777777" w:rsidTr="00231AAF">
        <w:tc>
          <w:tcPr>
            <w:tcW w:w="4465" w:type="dxa"/>
          </w:tcPr>
          <w:p w14:paraId="6B27D57D" w14:textId="77777777" w:rsidR="00551510" w:rsidRPr="00536B6C" w:rsidRDefault="00551510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14:paraId="72361484" w14:textId="77777777" w:rsidR="00551510" w:rsidRPr="00427429" w:rsidRDefault="00551510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14:paraId="1FBE12C0" w14:textId="77777777" w:rsidR="00551510" w:rsidRPr="00536B6C" w:rsidRDefault="00551510" w:rsidP="00BD6472">
            <w:pPr>
              <w:rPr>
                <w:rFonts w:ascii="Arial" w:hAnsi="Arial" w:cs="Arial"/>
                <w:sz w:val="16"/>
                <w:szCs w:val="16"/>
              </w:rPr>
            </w:pPr>
            <w:r w:rsidRPr="00536B6C">
              <w:rPr>
                <w:rFonts w:ascii="Arial" w:hAnsi="Arial" w:cs="Arial"/>
                <w:sz w:val="16"/>
                <w:szCs w:val="16"/>
              </w:rPr>
              <w:t>Mobiltelefon</w:t>
            </w:r>
          </w:p>
          <w:p w14:paraId="59E220E5" w14:textId="77777777" w:rsidR="00551510" w:rsidRPr="00427429" w:rsidRDefault="00551510" w:rsidP="00BD6472">
            <w:pPr>
              <w:rPr>
                <w:rFonts w:ascii="Arial" w:hAnsi="Arial" w:cs="Arial"/>
                <w:sz w:val="20"/>
              </w:rPr>
            </w:pPr>
            <w:r w:rsidRPr="0042742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74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429">
              <w:rPr>
                <w:rFonts w:ascii="Arial" w:hAnsi="Arial" w:cs="Arial"/>
                <w:sz w:val="20"/>
              </w:rPr>
            </w:r>
            <w:r w:rsidRPr="004274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2742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3DCB41D" w14:textId="58F5B6F2" w:rsidR="005E6C78" w:rsidRDefault="002F4204" w:rsidP="00A94EBC">
      <w:pPr>
        <w:rPr>
          <w:rFonts w:ascii="Arial" w:hAnsi="Arial" w:cs="Arial"/>
          <w:sz w:val="18"/>
          <w:szCs w:val="18"/>
        </w:rPr>
      </w:pPr>
      <w:r w:rsidRPr="00116C26">
        <w:rPr>
          <w:rFonts w:ascii="Arial" w:hAnsi="Arial" w:cs="Arial"/>
          <w:sz w:val="18"/>
          <w:szCs w:val="18"/>
        </w:rPr>
        <w:t xml:space="preserve">* </w:t>
      </w:r>
      <w:r w:rsidR="00EF1760">
        <w:rPr>
          <w:rFonts w:ascii="Arial" w:hAnsi="Arial" w:cs="Arial"/>
          <w:sz w:val="18"/>
          <w:szCs w:val="18"/>
        </w:rPr>
        <w:t>Vid bidrag större än</w:t>
      </w:r>
      <w:r w:rsidR="00551510" w:rsidRPr="00116C26">
        <w:rPr>
          <w:rFonts w:ascii="Arial" w:hAnsi="Arial" w:cs="Arial"/>
          <w:sz w:val="18"/>
          <w:szCs w:val="18"/>
        </w:rPr>
        <w:t xml:space="preserve"> </w:t>
      </w:r>
      <w:r w:rsidR="007E168A" w:rsidRPr="00116C26">
        <w:rPr>
          <w:rFonts w:ascii="Arial" w:hAnsi="Arial" w:cs="Arial"/>
          <w:sz w:val="18"/>
          <w:szCs w:val="18"/>
        </w:rPr>
        <w:t xml:space="preserve">fem (5) prisbasbelopp </w:t>
      </w:r>
      <w:r w:rsidR="00EF1760">
        <w:rPr>
          <w:rFonts w:ascii="Arial" w:hAnsi="Arial" w:cs="Arial"/>
          <w:sz w:val="18"/>
          <w:szCs w:val="18"/>
        </w:rPr>
        <w:t>ska revisorsintyg från auktoriserad eller g</w:t>
      </w:r>
      <w:r w:rsidRPr="00116C26">
        <w:rPr>
          <w:rFonts w:ascii="Arial" w:hAnsi="Arial" w:cs="Arial"/>
          <w:sz w:val="18"/>
          <w:szCs w:val="18"/>
        </w:rPr>
        <w:t>odkänd revisor</w:t>
      </w:r>
      <w:r w:rsidR="00EF1760">
        <w:rPr>
          <w:rFonts w:ascii="Arial" w:hAnsi="Arial" w:cs="Arial"/>
          <w:sz w:val="18"/>
          <w:szCs w:val="18"/>
        </w:rPr>
        <w:t xml:space="preserve"> lämnas vid slutredovisning</w:t>
      </w:r>
      <w:r w:rsidR="008B06C2">
        <w:rPr>
          <w:rFonts w:ascii="Arial" w:hAnsi="Arial" w:cs="Arial"/>
          <w:sz w:val="18"/>
          <w:szCs w:val="18"/>
        </w:rPr>
        <w:t xml:space="preserve">. </w:t>
      </w:r>
    </w:p>
    <w:p w14:paraId="24F6AC08" w14:textId="77777777" w:rsidR="00EA0BD8" w:rsidRDefault="00EA0BD8" w:rsidP="00A94EBC">
      <w:pPr>
        <w:rPr>
          <w:rFonts w:ascii="Arial" w:hAnsi="Arial" w:cs="Arial"/>
          <w:sz w:val="18"/>
          <w:szCs w:val="18"/>
        </w:rPr>
      </w:pPr>
    </w:p>
    <w:p w14:paraId="26326D2C" w14:textId="77777777" w:rsidR="00EA0BD8" w:rsidRDefault="00EA0BD8" w:rsidP="00A94EBC">
      <w:pPr>
        <w:rPr>
          <w:rFonts w:ascii="Arial" w:hAnsi="Arial" w:cs="Arial"/>
          <w:sz w:val="16"/>
          <w:szCs w:val="16"/>
        </w:rPr>
      </w:pPr>
    </w:p>
    <w:p w14:paraId="779308A6" w14:textId="77777777" w:rsidR="001C36FF" w:rsidRDefault="001C36FF" w:rsidP="00A94EBC">
      <w:pPr>
        <w:rPr>
          <w:rFonts w:ascii="Arial" w:hAnsi="Arial" w:cs="Arial"/>
          <w:sz w:val="16"/>
          <w:szCs w:val="16"/>
        </w:rPr>
        <w:sectPr w:rsidR="001C36FF" w:rsidSect="008B06C2">
          <w:footerReference w:type="default" r:id="rId13"/>
          <w:headerReference w:type="first" r:id="rId14"/>
          <w:type w:val="continuous"/>
          <w:pgSz w:w="11906" w:h="16838"/>
          <w:pgMar w:top="2232" w:right="1558" w:bottom="567" w:left="1418" w:header="709" w:footer="709" w:gutter="0"/>
          <w:cols w:space="708"/>
          <w:titlePg/>
          <w:docGrid w:linePitch="360"/>
        </w:sectPr>
      </w:pPr>
    </w:p>
    <w:p w14:paraId="5EBFB613" w14:textId="77777777" w:rsidR="00EE4872" w:rsidRPr="00EE4872" w:rsidRDefault="00EA0BD8" w:rsidP="008277B6">
      <w:pPr>
        <w:pStyle w:val="Rubrik1"/>
        <w:tabs>
          <w:tab w:val="clear" w:pos="1304"/>
          <w:tab w:val="left" w:pos="567"/>
        </w:tabs>
      </w:pPr>
      <w:r>
        <w:lastRenderedPageBreak/>
        <w:t>Projektgenomförande</w:t>
      </w:r>
    </w:p>
    <w:p w14:paraId="7BB8D4C9" w14:textId="77777777" w:rsidR="00EA0BD8" w:rsidRDefault="00EA0BD8" w:rsidP="00A94EBC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Beskriv hur projektet har genomförts i förhållande till projektansökan</w:t>
      </w:r>
      <w:r w:rsidR="007F5ACC">
        <w:rPr>
          <w:rFonts w:ascii="Arial" w:hAnsi="Arial" w:cs="Arial"/>
          <w:i/>
          <w:iCs/>
          <w:sz w:val="16"/>
          <w:szCs w:val="16"/>
        </w:rPr>
        <w:t xml:space="preserve">. Har projektet uppnått det som var </w:t>
      </w:r>
      <w:proofErr w:type="gramStart"/>
      <w:r w:rsidR="007F5ACC">
        <w:rPr>
          <w:rFonts w:ascii="Arial" w:hAnsi="Arial" w:cs="Arial"/>
          <w:i/>
          <w:iCs/>
          <w:sz w:val="16"/>
          <w:szCs w:val="16"/>
        </w:rPr>
        <w:t>tänkt?</w:t>
      </w:r>
      <w:r>
        <w:rPr>
          <w:rFonts w:ascii="Arial" w:hAnsi="Arial" w:cs="Arial"/>
          <w:i/>
          <w:iCs/>
          <w:sz w:val="16"/>
          <w:szCs w:val="16"/>
        </w:rPr>
        <w:t>.</w:t>
      </w:r>
      <w:proofErr w:type="gramEnd"/>
    </w:p>
    <w:p w14:paraId="7CC813B5" w14:textId="77777777" w:rsidR="00EE4872" w:rsidRPr="00960009" w:rsidRDefault="00EE4872" w:rsidP="00A94EBC">
      <w:pPr>
        <w:rPr>
          <w:rFonts w:ascii="Arial" w:hAnsi="Arial" w:cs="Arial"/>
          <w:bCs/>
          <w:sz w:val="20"/>
        </w:rPr>
      </w:pPr>
    </w:p>
    <w:p w14:paraId="22A90E27" w14:textId="77777777" w:rsidR="00A94EBC" w:rsidRPr="00960009" w:rsidRDefault="00A94EBC" w:rsidP="00A94EBC">
      <w:pPr>
        <w:rPr>
          <w:rFonts w:ascii="Arial" w:hAnsi="Arial" w:cs="Arial"/>
          <w:bCs/>
          <w:sz w:val="20"/>
        </w:rPr>
      </w:pPr>
    </w:p>
    <w:p w14:paraId="4A90AA56" w14:textId="77777777" w:rsidR="0040253F" w:rsidRDefault="0040253F" w:rsidP="00A94EBC">
      <w:pPr>
        <w:rPr>
          <w:rFonts w:ascii="Arial" w:hAnsi="Arial" w:cs="Arial"/>
          <w:bCs/>
          <w:sz w:val="20"/>
        </w:rPr>
      </w:pPr>
    </w:p>
    <w:p w14:paraId="2AE3799D" w14:textId="77777777" w:rsidR="00EF1760" w:rsidRPr="00960009" w:rsidRDefault="00EF1760" w:rsidP="00A94EBC">
      <w:pPr>
        <w:rPr>
          <w:rFonts w:ascii="Arial" w:hAnsi="Arial" w:cs="Arial"/>
          <w:bCs/>
          <w:sz w:val="20"/>
        </w:rPr>
      </w:pPr>
    </w:p>
    <w:p w14:paraId="73BD43BD" w14:textId="77777777" w:rsidR="0040253F" w:rsidRPr="00960009" w:rsidRDefault="0040253F" w:rsidP="00A94EBC">
      <w:pPr>
        <w:rPr>
          <w:rFonts w:ascii="Arial" w:hAnsi="Arial" w:cs="Arial"/>
          <w:bCs/>
          <w:sz w:val="20"/>
        </w:rPr>
      </w:pPr>
    </w:p>
    <w:p w14:paraId="396AAB9A" w14:textId="77777777" w:rsidR="00A14EF1" w:rsidRDefault="00A14EF1" w:rsidP="00EF1760">
      <w:pPr>
        <w:rPr>
          <w:rFonts w:ascii="Arial" w:hAnsi="Arial" w:cs="Arial"/>
          <w:bCs/>
          <w:sz w:val="20"/>
        </w:rPr>
      </w:pPr>
    </w:p>
    <w:p w14:paraId="31734036" w14:textId="77777777" w:rsidR="00C00B06" w:rsidRPr="00960009" w:rsidRDefault="00C00B06" w:rsidP="00A94EBC">
      <w:pPr>
        <w:rPr>
          <w:rFonts w:ascii="Arial" w:hAnsi="Arial" w:cs="Arial"/>
          <w:bCs/>
          <w:sz w:val="20"/>
        </w:rPr>
      </w:pPr>
    </w:p>
    <w:p w14:paraId="2D7317E8" w14:textId="77777777" w:rsidR="009D3D6A" w:rsidRDefault="009D3D6A" w:rsidP="00A94EBC">
      <w:pPr>
        <w:rPr>
          <w:rFonts w:ascii="Arial" w:hAnsi="Arial" w:cs="Arial"/>
          <w:bCs/>
          <w:sz w:val="20"/>
        </w:rPr>
      </w:pPr>
    </w:p>
    <w:p w14:paraId="3368F347" w14:textId="77777777" w:rsidR="009D3D6A" w:rsidRDefault="009D3D6A" w:rsidP="00A94EBC">
      <w:pPr>
        <w:rPr>
          <w:rFonts w:ascii="Arial" w:hAnsi="Arial" w:cs="Arial"/>
          <w:bCs/>
          <w:sz w:val="20"/>
        </w:rPr>
      </w:pPr>
    </w:p>
    <w:p w14:paraId="5C49B605" w14:textId="77777777" w:rsidR="009A52EE" w:rsidRPr="00912A40" w:rsidRDefault="009A52EE" w:rsidP="009A52EE">
      <w:pPr>
        <w:pStyle w:val="Rubrik2"/>
        <w:tabs>
          <w:tab w:val="clear" w:pos="130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Aktiviteter</w:t>
      </w:r>
    </w:p>
    <w:p w14:paraId="12D8C5BF" w14:textId="77777777" w:rsidR="009A52EE" w:rsidRPr="009D3D6A" w:rsidRDefault="00EA0BD8" w:rsidP="009A52E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Redovisa projektets </w:t>
      </w:r>
      <w:r w:rsidR="009A52EE" w:rsidRPr="009D3D6A">
        <w:rPr>
          <w:rFonts w:ascii="Arial" w:hAnsi="Arial" w:cs="Arial"/>
          <w:i/>
          <w:iCs/>
          <w:sz w:val="16"/>
          <w:szCs w:val="16"/>
        </w:rPr>
        <w:t>aktiviteter</w:t>
      </w:r>
      <w:r>
        <w:rPr>
          <w:rFonts w:ascii="Arial" w:hAnsi="Arial" w:cs="Arial"/>
          <w:i/>
          <w:iCs/>
          <w:sz w:val="16"/>
          <w:szCs w:val="16"/>
        </w:rPr>
        <w:t xml:space="preserve"> och även antalet beräknade timmar och kostnad per aktivitet.</w:t>
      </w:r>
    </w:p>
    <w:p w14:paraId="2126E164" w14:textId="77777777" w:rsidR="00EF1760" w:rsidRPr="00960009" w:rsidRDefault="00EF1760" w:rsidP="00A94EBC">
      <w:pPr>
        <w:rPr>
          <w:rFonts w:ascii="Arial" w:hAnsi="Arial" w:cs="Arial"/>
          <w:bCs/>
          <w:sz w:val="20"/>
        </w:rPr>
      </w:pPr>
    </w:p>
    <w:p w14:paraId="6BA18B39" w14:textId="77777777" w:rsidR="0040253F" w:rsidRDefault="0040253F" w:rsidP="00A94EBC">
      <w:pPr>
        <w:rPr>
          <w:rFonts w:ascii="Arial" w:hAnsi="Arial" w:cs="Arial"/>
          <w:bCs/>
          <w:sz w:val="20"/>
        </w:rPr>
      </w:pPr>
    </w:p>
    <w:p w14:paraId="2F66F801" w14:textId="77777777" w:rsidR="009D3D6A" w:rsidRDefault="009D3D6A" w:rsidP="00A94EBC">
      <w:pPr>
        <w:rPr>
          <w:rFonts w:ascii="Arial" w:hAnsi="Arial" w:cs="Arial"/>
          <w:bCs/>
          <w:sz w:val="20"/>
        </w:rPr>
      </w:pPr>
    </w:p>
    <w:p w14:paraId="1C45003A" w14:textId="77777777" w:rsidR="009D3D6A" w:rsidRPr="00960009" w:rsidRDefault="009D3D6A" w:rsidP="00A94EBC">
      <w:pPr>
        <w:rPr>
          <w:rFonts w:ascii="Arial" w:hAnsi="Arial" w:cs="Arial"/>
          <w:bCs/>
          <w:sz w:val="20"/>
        </w:rPr>
      </w:pPr>
    </w:p>
    <w:p w14:paraId="1E267DF3" w14:textId="77777777" w:rsidR="008277B6" w:rsidRPr="00960009" w:rsidRDefault="008277B6" w:rsidP="00A94EBC">
      <w:pPr>
        <w:rPr>
          <w:rFonts w:ascii="Arial" w:hAnsi="Arial" w:cs="Arial"/>
          <w:bCs/>
          <w:sz w:val="20"/>
        </w:rPr>
      </w:pPr>
    </w:p>
    <w:p w14:paraId="45BA94B1" w14:textId="77777777" w:rsidR="00EF1760" w:rsidRPr="00E544E3" w:rsidRDefault="00EF1760" w:rsidP="00EF1760">
      <w:pPr>
        <w:pStyle w:val="Rubrik1"/>
        <w:tabs>
          <w:tab w:val="clear" w:pos="1304"/>
          <w:tab w:val="left" w:pos="567"/>
        </w:tabs>
      </w:pPr>
      <w:r>
        <w:t>Målgrupp</w:t>
      </w:r>
    </w:p>
    <w:p w14:paraId="21E713BC" w14:textId="77777777" w:rsidR="00EF1760" w:rsidRPr="00E544E3" w:rsidRDefault="00EA0BD8" w:rsidP="00EF1760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Redovisa</w:t>
      </w:r>
      <w:r w:rsidR="00EF1760" w:rsidRPr="00E544E3">
        <w:rPr>
          <w:rFonts w:ascii="Arial" w:hAnsi="Arial" w:cs="Arial"/>
          <w:bCs/>
          <w:i/>
          <w:sz w:val="16"/>
          <w:szCs w:val="16"/>
        </w:rPr>
        <w:t xml:space="preserve"> vilken/vilka målgrupp(er) projektet rikta</w:t>
      </w:r>
      <w:r>
        <w:rPr>
          <w:rFonts w:ascii="Arial" w:hAnsi="Arial" w:cs="Arial"/>
          <w:bCs/>
          <w:i/>
          <w:sz w:val="16"/>
          <w:szCs w:val="16"/>
        </w:rPr>
        <w:t>de</w:t>
      </w:r>
      <w:r w:rsidR="00EF1760" w:rsidRPr="00E544E3">
        <w:rPr>
          <w:rFonts w:ascii="Arial" w:hAnsi="Arial" w:cs="Arial"/>
          <w:bCs/>
          <w:i/>
          <w:sz w:val="16"/>
          <w:szCs w:val="16"/>
        </w:rPr>
        <w:t>s till</w:t>
      </w:r>
      <w:r w:rsidR="007F5ACC">
        <w:rPr>
          <w:rFonts w:ascii="Arial" w:hAnsi="Arial" w:cs="Arial"/>
          <w:bCs/>
          <w:i/>
          <w:sz w:val="16"/>
          <w:szCs w:val="16"/>
        </w:rPr>
        <w:t xml:space="preserve"> och hur många som har nåtts</w:t>
      </w:r>
      <w:r w:rsidR="00EF1760" w:rsidRPr="00E544E3">
        <w:rPr>
          <w:rFonts w:ascii="Arial" w:hAnsi="Arial" w:cs="Arial"/>
          <w:bCs/>
          <w:i/>
          <w:sz w:val="16"/>
          <w:szCs w:val="16"/>
        </w:rPr>
        <w:t>.</w:t>
      </w:r>
    </w:p>
    <w:p w14:paraId="38ECC713" w14:textId="77777777" w:rsidR="0040253F" w:rsidRDefault="0040253F" w:rsidP="00A94EBC">
      <w:pPr>
        <w:rPr>
          <w:rFonts w:ascii="Arial" w:hAnsi="Arial" w:cs="Arial"/>
          <w:bCs/>
          <w:sz w:val="20"/>
        </w:rPr>
      </w:pPr>
    </w:p>
    <w:p w14:paraId="6E9DEB15" w14:textId="77777777" w:rsidR="00EF1760" w:rsidRDefault="00EF1760" w:rsidP="00A94EBC">
      <w:pPr>
        <w:rPr>
          <w:rFonts w:ascii="Arial" w:hAnsi="Arial" w:cs="Arial"/>
          <w:bCs/>
          <w:sz w:val="20"/>
        </w:rPr>
      </w:pPr>
    </w:p>
    <w:p w14:paraId="3B5073E6" w14:textId="77777777" w:rsidR="00EF1760" w:rsidRDefault="00EF1760" w:rsidP="00A94EBC">
      <w:pPr>
        <w:rPr>
          <w:rFonts w:ascii="Arial" w:hAnsi="Arial" w:cs="Arial"/>
          <w:bCs/>
          <w:sz w:val="20"/>
        </w:rPr>
      </w:pPr>
    </w:p>
    <w:p w14:paraId="187B0E5B" w14:textId="77777777" w:rsidR="00EF1760" w:rsidRDefault="00EF1760" w:rsidP="00A94EBC">
      <w:pPr>
        <w:rPr>
          <w:rFonts w:ascii="Arial" w:hAnsi="Arial" w:cs="Arial"/>
          <w:bCs/>
          <w:sz w:val="20"/>
        </w:rPr>
      </w:pPr>
    </w:p>
    <w:p w14:paraId="43E27DB1" w14:textId="77777777" w:rsidR="00EF1760" w:rsidRPr="00960009" w:rsidRDefault="00EF1760" w:rsidP="00A94EBC">
      <w:pPr>
        <w:rPr>
          <w:rFonts w:ascii="Arial" w:hAnsi="Arial" w:cs="Arial"/>
          <w:bCs/>
          <w:sz w:val="20"/>
        </w:rPr>
      </w:pPr>
    </w:p>
    <w:p w14:paraId="62FCD7D3" w14:textId="77777777" w:rsidR="00A94EBC" w:rsidRPr="004E2D3C" w:rsidRDefault="00A1071A" w:rsidP="004E2D3C">
      <w:pPr>
        <w:pStyle w:val="Rubrik1"/>
        <w:tabs>
          <w:tab w:val="clear" w:pos="1304"/>
          <w:tab w:val="left" w:pos="567"/>
        </w:tabs>
      </w:pPr>
      <w:r w:rsidRPr="004E2D3C">
        <w:t>Tidplan</w:t>
      </w:r>
    </w:p>
    <w:p w14:paraId="18F0A268" w14:textId="77777777" w:rsidR="00A1071A" w:rsidRPr="009A52EE" w:rsidRDefault="00EA0BD8" w:rsidP="00A94EBC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Redovisa projektets tidplan</w:t>
      </w:r>
      <w:r w:rsidR="006D6A09">
        <w:rPr>
          <w:rFonts w:ascii="Arial" w:hAnsi="Arial" w:cs="Arial"/>
          <w:bCs/>
          <w:i/>
          <w:sz w:val="16"/>
          <w:szCs w:val="16"/>
        </w:rPr>
        <w:t xml:space="preserve"> i förhållande till ansökan</w:t>
      </w:r>
      <w:r>
        <w:rPr>
          <w:rFonts w:ascii="Arial" w:hAnsi="Arial" w:cs="Arial"/>
          <w:bCs/>
          <w:i/>
          <w:sz w:val="16"/>
          <w:szCs w:val="16"/>
        </w:rPr>
        <w:t xml:space="preserve">. </w:t>
      </w:r>
      <w:r w:rsidR="009A52EE" w:rsidRPr="009A52EE">
        <w:rPr>
          <w:rFonts w:ascii="Arial" w:hAnsi="Arial" w:cs="Arial"/>
          <w:bCs/>
          <w:i/>
          <w:sz w:val="16"/>
          <w:szCs w:val="16"/>
        </w:rPr>
        <w:t> </w:t>
      </w:r>
    </w:p>
    <w:p w14:paraId="629320B5" w14:textId="77777777" w:rsidR="00DE6874" w:rsidRPr="00960009" w:rsidRDefault="00DE6874" w:rsidP="00A94EBC">
      <w:pPr>
        <w:rPr>
          <w:rFonts w:ascii="Arial" w:hAnsi="Arial" w:cs="Arial"/>
          <w:bCs/>
          <w:sz w:val="20"/>
        </w:rPr>
      </w:pPr>
    </w:p>
    <w:p w14:paraId="415AB10C" w14:textId="77777777" w:rsidR="0040253F" w:rsidRPr="00960009" w:rsidRDefault="0040253F" w:rsidP="00A94EBC">
      <w:pPr>
        <w:rPr>
          <w:rFonts w:ascii="Arial" w:hAnsi="Arial" w:cs="Arial"/>
          <w:bCs/>
          <w:sz w:val="20"/>
        </w:rPr>
      </w:pPr>
    </w:p>
    <w:p w14:paraId="4F46E569" w14:textId="77777777" w:rsidR="0040253F" w:rsidRDefault="0040253F" w:rsidP="00A94EBC">
      <w:pPr>
        <w:rPr>
          <w:rFonts w:ascii="Arial" w:hAnsi="Arial" w:cs="Arial"/>
          <w:bCs/>
          <w:sz w:val="20"/>
        </w:rPr>
      </w:pPr>
    </w:p>
    <w:p w14:paraId="6DDBD4FE" w14:textId="77777777" w:rsidR="0003605E" w:rsidRPr="00960009" w:rsidRDefault="0003605E" w:rsidP="00A94EBC">
      <w:pPr>
        <w:rPr>
          <w:rFonts w:ascii="Arial" w:hAnsi="Arial" w:cs="Arial"/>
          <w:bCs/>
          <w:sz w:val="20"/>
        </w:rPr>
      </w:pPr>
    </w:p>
    <w:p w14:paraId="25870B09" w14:textId="77777777" w:rsidR="0040253F" w:rsidRPr="00960009" w:rsidRDefault="0040253F" w:rsidP="00A94EBC">
      <w:pPr>
        <w:rPr>
          <w:rFonts w:ascii="Arial" w:hAnsi="Arial" w:cs="Arial"/>
          <w:bCs/>
          <w:sz w:val="20"/>
        </w:rPr>
      </w:pPr>
    </w:p>
    <w:p w14:paraId="48BF2E5D" w14:textId="77777777" w:rsidR="00A94EBC" w:rsidRPr="004E2D3C" w:rsidRDefault="00A1071A" w:rsidP="004E2D3C">
      <w:pPr>
        <w:pStyle w:val="Rubrik1"/>
        <w:tabs>
          <w:tab w:val="clear" w:pos="1304"/>
          <w:tab w:val="left" w:pos="567"/>
        </w:tabs>
      </w:pPr>
      <w:r w:rsidRPr="004E2D3C">
        <w:t>Geografisk omfattning</w:t>
      </w:r>
    </w:p>
    <w:p w14:paraId="6962744F" w14:textId="77777777" w:rsidR="00A94EBC" w:rsidRDefault="00A1071A" w:rsidP="00A94E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i/>
          <w:sz w:val="16"/>
          <w:szCs w:val="16"/>
        </w:rPr>
        <w:t>Ange</w:t>
      </w:r>
      <w:r w:rsidRPr="001A5DA1">
        <w:rPr>
          <w:rFonts w:ascii="Arial" w:hAnsi="Arial" w:cs="Arial"/>
          <w:bCs/>
          <w:i/>
          <w:sz w:val="16"/>
          <w:szCs w:val="16"/>
        </w:rPr>
        <w:t xml:space="preserve"> var i landet projektet </w:t>
      </w:r>
      <w:r w:rsidR="00EA0BD8">
        <w:rPr>
          <w:rFonts w:ascii="Arial" w:hAnsi="Arial" w:cs="Arial"/>
          <w:bCs/>
          <w:i/>
          <w:sz w:val="16"/>
          <w:szCs w:val="16"/>
        </w:rPr>
        <w:t>har</w:t>
      </w:r>
      <w:r w:rsidRPr="001A5DA1">
        <w:rPr>
          <w:rFonts w:ascii="Arial" w:hAnsi="Arial" w:cs="Arial"/>
          <w:bCs/>
          <w:i/>
          <w:sz w:val="16"/>
          <w:szCs w:val="16"/>
        </w:rPr>
        <w:t xml:space="preserve"> genomför</w:t>
      </w:r>
      <w:r w:rsidR="00EA0BD8">
        <w:rPr>
          <w:rFonts w:ascii="Arial" w:hAnsi="Arial" w:cs="Arial"/>
          <w:bCs/>
          <w:i/>
          <w:sz w:val="16"/>
          <w:szCs w:val="16"/>
        </w:rPr>
        <w:t>t</w:t>
      </w:r>
      <w:r w:rsidRPr="001A5DA1">
        <w:rPr>
          <w:rFonts w:ascii="Arial" w:hAnsi="Arial" w:cs="Arial"/>
          <w:bCs/>
          <w:i/>
          <w:sz w:val="16"/>
          <w:szCs w:val="16"/>
        </w:rPr>
        <w:t>s</w:t>
      </w:r>
      <w:r>
        <w:rPr>
          <w:rFonts w:ascii="Arial" w:hAnsi="Arial" w:cs="Arial"/>
          <w:bCs/>
          <w:i/>
          <w:sz w:val="16"/>
          <w:szCs w:val="16"/>
        </w:rPr>
        <w:t>,</w:t>
      </w:r>
      <w:r w:rsidRPr="001A5DA1">
        <w:rPr>
          <w:rFonts w:ascii="Arial" w:hAnsi="Arial" w:cs="Arial"/>
          <w:bCs/>
          <w:i/>
          <w:sz w:val="16"/>
          <w:szCs w:val="16"/>
        </w:rPr>
        <w:t xml:space="preserve"> nationellt, län, kommuner osv</w:t>
      </w:r>
    </w:p>
    <w:p w14:paraId="0114E254" w14:textId="77777777" w:rsidR="00A94EBC" w:rsidRPr="00960009" w:rsidRDefault="00A94EBC" w:rsidP="00A94EBC">
      <w:pPr>
        <w:rPr>
          <w:rFonts w:ascii="Arial" w:hAnsi="Arial" w:cs="Arial"/>
          <w:bCs/>
          <w:sz w:val="20"/>
        </w:rPr>
      </w:pPr>
    </w:p>
    <w:p w14:paraId="193B6C03" w14:textId="77777777" w:rsidR="0040253F" w:rsidRPr="00960009" w:rsidRDefault="0040253F" w:rsidP="00A94EBC">
      <w:pPr>
        <w:rPr>
          <w:rFonts w:ascii="Arial" w:hAnsi="Arial" w:cs="Arial"/>
          <w:bCs/>
          <w:sz w:val="20"/>
        </w:rPr>
      </w:pPr>
    </w:p>
    <w:p w14:paraId="17AB6B1D" w14:textId="77777777" w:rsidR="0040253F" w:rsidRPr="00960009" w:rsidRDefault="0040253F" w:rsidP="00A94EBC">
      <w:pPr>
        <w:rPr>
          <w:rFonts w:ascii="Arial" w:hAnsi="Arial" w:cs="Arial"/>
          <w:bCs/>
          <w:sz w:val="20"/>
        </w:rPr>
      </w:pPr>
    </w:p>
    <w:p w14:paraId="2638E31C" w14:textId="77777777" w:rsidR="0040253F" w:rsidRPr="00960009" w:rsidRDefault="0040253F" w:rsidP="00A94EBC">
      <w:pPr>
        <w:rPr>
          <w:rFonts w:ascii="Arial" w:hAnsi="Arial" w:cs="Arial"/>
          <w:bCs/>
          <w:sz w:val="20"/>
        </w:rPr>
      </w:pPr>
    </w:p>
    <w:p w14:paraId="6F6D6167" w14:textId="77777777" w:rsidR="008277B6" w:rsidRPr="00960009" w:rsidRDefault="008277B6" w:rsidP="00A94EBC">
      <w:pPr>
        <w:rPr>
          <w:rFonts w:ascii="Arial" w:hAnsi="Arial" w:cs="Arial"/>
          <w:bCs/>
          <w:sz w:val="20"/>
        </w:rPr>
      </w:pPr>
    </w:p>
    <w:p w14:paraId="523EA5C3" w14:textId="77777777" w:rsidR="00920EA6" w:rsidRPr="004E2D3C" w:rsidRDefault="00920EA6" w:rsidP="004E2D3C">
      <w:pPr>
        <w:pStyle w:val="Rubrik1"/>
        <w:tabs>
          <w:tab w:val="clear" w:pos="1304"/>
          <w:tab w:val="left" w:pos="567"/>
        </w:tabs>
      </w:pPr>
      <w:r w:rsidRPr="004E2D3C">
        <w:t>Projektorganisation</w:t>
      </w:r>
    </w:p>
    <w:p w14:paraId="486A1D4E" w14:textId="77777777" w:rsidR="00920EA6" w:rsidRPr="00EA0BD8" w:rsidRDefault="00EA0BD8" w:rsidP="00A94EBC">
      <w:pPr>
        <w:rPr>
          <w:rFonts w:ascii="Arial" w:hAnsi="Arial" w:cs="Arial"/>
          <w:bCs/>
          <w:i/>
          <w:sz w:val="16"/>
          <w:szCs w:val="16"/>
        </w:rPr>
      </w:pPr>
      <w:r w:rsidRPr="00EA0BD8">
        <w:rPr>
          <w:rFonts w:ascii="Arial" w:hAnsi="Arial" w:cs="Arial"/>
          <w:bCs/>
          <w:i/>
          <w:sz w:val="16"/>
          <w:szCs w:val="16"/>
        </w:rPr>
        <w:t>Beskriv hur projektet var organiserat.</w:t>
      </w:r>
    </w:p>
    <w:p w14:paraId="29F30FA8" w14:textId="77777777" w:rsidR="00DE6874" w:rsidRDefault="00DE6874" w:rsidP="00A94EBC">
      <w:pPr>
        <w:rPr>
          <w:rFonts w:ascii="Arial" w:hAnsi="Arial" w:cs="Arial"/>
          <w:bCs/>
          <w:sz w:val="20"/>
        </w:rPr>
      </w:pPr>
    </w:p>
    <w:p w14:paraId="6CAC5D18" w14:textId="77777777" w:rsidR="00DE6874" w:rsidRDefault="00DE6874" w:rsidP="00A94EBC">
      <w:pPr>
        <w:rPr>
          <w:rFonts w:ascii="Arial" w:hAnsi="Arial" w:cs="Arial"/>
          <w:bCs/>
          <w:sz w:val="20"/>
        </w:rPr>
      </w:pPr>
    </w:p>
    <w:p w14:paraId="2B7C6359" w14:textId="77777777" w:rsidR="00A92FE3" w:rsidRDefault="00A92FE3" w:rsidP="00A94EBC">
      <w:pPr>
        <w:rPr>
          <w:rFonts w:ascii="Arial" w:hAnsi="Arial" w:cs="Arial"/>
          <w:bCs/>
          <w:sz w:val="20"/>
        </w:rPr>
      </w:pPr>
    </w:p>
    <w:p w14:paraId="5DFC0A19" w14:textId="77777777" w:rsidR="00F33CEE" w:rsidRDefault="00F33CEE" w:rsidP="00A94EBC">
      <w:pPr>
        <w:rPr>
          <w:rFonts w:ascii="Arial" w:hAnsi="Arial" w:cs="Arial"/>
          <w:bCs/>
          <w:sz w:val="20"/>
        </w:rPr>
      </w:pPr>
    </w:p>
    <w:p w14:paraId="291C46D6" w14:textId="77777777" w:rsidR="00E544E3" w:rsidRPr="00960009" w:rsidRDefault="00E544E3" w:rsidP="00A94EBC">
      <w:pPr>
        <w:rPr>
          <w:rFonts w:ascii="Arial" w:hAnsi="Arial" w:cs="Arial"/>
          <w:bCs/>
          <w:sz w:val="20"/>
        </w:rPr>
      </w:pPr>
    </w:p>
    <w:p w14:paraId="3CD64CD8" w14:textId="77777777" w:rsidR="00F33CEE" w:rsidRPr="006B56A1" w:rsidRDefault="00F33CEE" w:rsidP="00F33CEE">
      <w:pPr>
        <w:pStyle w:val="Rubrik1"/>
        <w:tabs>
          <w:tab w:val="clear" w:pos="1304"/>
          <w:tab w:val="left" w:pos="567"/>
        </w:tabs>
      </w:pPr>
      <w:r>
        <w:t>Avvikelser</w:t>
      </w:r>
    </w:p>
    <w:p w14:paraId="044ED0CA" w14:textId="77777777" w:rsidR="00F33CEE" w:rsidRDefault="00F33CEE" w:rsidP="00F33CEE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Ange och kommentera eventuella avvikelser från projektplanen samt beskriv varför de har uppkommit.</w:t>
      </w:r>
    </w:p>
    <w:p w14:paraId="5EAC9273" w14:textId="77777777" w:rsidR="00F33CEE" w:rsidRDefault="00F33CEE" w:rsidP="00F33CEE">
      <w:pPr>
        <w:rPr>
          <w:rFonts w:ascii="Arial" w:hAnsi="Arial" w:cs="Arial"/>
          <w:bCs/>
          <w:sz w:val="20"/>
        </w:rPr>
      </w:pPr>
    </w:p>
    <w:p w14:paraId="1D7B210B" w14:textId="77777777" w:rsidR="00F33CEE" w:rsidRDefault="00F33CEE" w:rsidP="00F33CEE">
      <w:pPr>
        <w:rPr>
          <w:rFonts w:ascii="Arial" w:hAnsi="Arial" w:cs="Arial"/>
          <w:bCs/>
          <w:sz w:val="20"/>
        </w:rPr>
      </w:pPr>
    </w:p>
    <w:p w14:paraId="17AF5F9E" w14:textId="77777777" w:rsidR="00F33CEE" w:rsidRDefault="00F33CEE" w:rsidP="00F33CEE">
      <w:pPr>
        <w:rPr>
          <w:rFonts w:ascii="Arial" w:hAnsi="Arial" w:cs="Arial"/>
          <w:bCs/>
          <w:sz w:val="20"/>
        </w:rPr>
      </w:pPr>
    </w:p>
    <w:p w14:paraId="3DF3E1DA" w14:textId="77777777" w:rsidR="00F33CEE" w:rsidRDefault="00F33CEE" w:rsidP="00F33CEE">
      <w:pPr>
        <w:rPr>
          <w:rFonts w:ascii="Arial" w:hAnsi="Arial" w:cs="Arial"/>
          <w:bCs/>
          <w:sz w:val="20"/>
        </w:rPr>
      </w:pPr>
    </w:p>
    <w:p w14:paraId="502C3D8A" w14:textId="77777777" w:rsidR="00F33CEE" w:rsidRPr="00960009" w:rsidRDefault="00F33CEE" w:rsidP="00F33CEE">
      <w:pPr>
        <w:rPr>
          <w:rFonts w:ascii="Arial" w:hAnsi="Arial" w:cs="Arial"/>
          <w:bCs/>
          <w:sz w:val="20"/>
        </w:rPr>
      </w:pPr>
    </w:p>
    <w:p w14:paraId="4C41ACB3" w14:textId="77777777" w:rsidR="008277B6" w:rsidRDefault="008277B6" w:rsidP="00A94EBC">
      <w:pPr>
        <w:rPr>
          <w:rFonts w:ascii="Arial" w:hAnsi="Arial" w:cs="Arial"/>
          <w:bCs/>
          <w:sz w:val="20"/>
        </w:rPr>
      </w:pPr>
    </w:p>
    <w:p w14:paraId="0E8B3981" w14:textId="77777777" w:rsidR="009A52EE" w:rsidRPr="004E513B" w:rsidRDefault="00F33CEE" w:rsidP="009A52EE">
      <w:pPr>
        <w:pStyle w:val="Rubrik1"/>
        <w:tabs>
          <w:tab w:val="clear" w:pos="1304"/>
          <w:tab w:val="left" w:pos="567"/>
        </w:tabs>
      </w:pPr>
      <w:r>
        <w:t>Projekt- och effektmål</w:t>
      </w:r>
    </w:p>
    <w:p w14:paraId="0E29C19D" w14:textId="77777777" w:rsidR="009A52EE" w:rsidRDefault="009A52EE" w:rsidP="009A52EE">
      <w:pPr>
        <w:rPr>
          <w:rFonts w:ascii="Arial" w:hAnsi="Arial" w:cs="Arial"/>
          <w:bCs/>
          <w:sz w:val="20"/>
        </w:rPr>
      </w:pPr>
    </w:p>
    <w:p w14:paraId="72F55CE7" w14:textId="77777777" w:rsidR="00F33CEE" w:rsidRPr="00864B0E" w:rsidRDefault="00F33CEE" w:rsidP="00F33CEE">
      <w:pPr>
        <w:pStyle w:val="Rubrik2"/>
        <w:tabs>
          <w:tab w:val="clear" w:pos="130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Projektmål</w:t>
      </w:r>
    </w:p>
    <w:p w14:paraId="49FA04F3" w14:textId="77777777" w:rsidR="00F33CEE" w:rsidRDefault="00F33CEE" w:rsidP="00F33CEE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Ange de uppsatta målen samt hur resultatet blev.</w:t>
      </w:r>
    </w:p>
    <w:p w14:paraId="179CC202" w14:textId="77777777" w:rsidR="00F33CEE" w:rsidRDefault="00F33CEE" w:rsidP="009A52EE">
      <w:pPr>
        <w:rPr>
          <w:rFonts w:ascii="Arial" w:hAnsi="Arial" w:cs="Arial"/>
          <w:bCs/>
          <w:sz w:val="20"/>
        </w:rPr>
      </w:pPr>
    </w:p>
    <w:p w14:paraId="73CB977F" w14:textId="77777777" w:rsidR="00F33CEE" w:rsidRDefault="00F33CEE" w:rsidP="009A52EE">
      <w:pPr>
        <w:rPr>
          <w:rFonts w:ascii="Arial" w:hAnsi="Arial" w:cs="Arial"/>
          <w:bCs/>
          <w:sz w:val="20"/>
        </w:rPr>
      </w:pPr>
    </w:p>
    <w:p w14:paraId="647FDBFF" w14:textId="77777777" w:rsidR="00F33CEE" w:rsidRDefault="00F33CEE" w:rsidP="009A52EE">
      <w:pPr>
        <w:rPr>
          <w:rFonts w:ascii="Arial" w:hAnsi="Arial" w:cs="Arial"/>
          <w:bCs/>
          <w:sz w:val="20"/>
        </w:rPr>
      </w:pPr>
    </w:p>
    <w:p w14:paraId="18279F07" w14:textId="77777777" w:rsidR="00F33CEE" w:rsidRDefault="00F33CEE" w:rsidP="009A52EE">
      <w:pPr>
        <w:rPr>
          <w:rFonts w:ascii="Arial" w:hAnsi="Arial" w:cs="Arial"/>
          <w:bCs/>
          <w:sz w:val="20"/>
        </w:rPr>
      </w:pPr>
    </w:p>
    <w:p w14:paraId="430C9DC5" w14:textId="77777777" w:rsidR="00F33CEE" w:rsidRPr="00864B0E" w:rsidRDefault="00F33CEE" w:rsidP="00F33CEE">
      <w:pPr>
        <w:pStyle w:val="Rubrik2"/>
        <w:tabs>
          <w:tab w:val="clear" w:pos="130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Vilka effekter uppnåddes?</w:t>
      </w:r>
    </w:p>
    <w:p w14:paraId="560D5A51" w14:textId="77777777" w:rsidR="00F33CEE" w:rsidRPr="00EA0BD8" w:rsidRDefault="00F33CEE" w:rsidP="00F33CEE">
      <w:pPr>
        <w:rPr>
          <w:rFonts w:ascii="Arial" w:hAnsi="Arial" w:cs="Arial"/>
          <w:bCs/>
          <w:i/>
          <w:sz w:val="16"/>
          <w:szCs w:val="16"/>
        </w:rPr>
      </w:pPr>
      <w:r w:rsidRPr="00EA0BD8">
        <w:rPr>
          <w:rFonts w:ascii="Arial" w:hAnsi="Arial" w:cs="Arial"/>
          <w:bCs/>
          <w:i/>
          <w:sz w:val="16"/>
          <w:szCs w:val="16"/>
        </w:rPr>
        <w:t>Beskriv uppnådd eller uppskattad effekt i för</w:t>
      </w:r>
      <w:r>
        <w:rPr>
          <w:rFonts w:ascii="Arial" w:hAnsi="Arial" w:cs="Arial"/>
          <w:bCs/>
          <w:i/>
          <w:sz w:val="16"/>
          <w:szCs w:val="16"/>
        </w:rPr>
        <w:t>hållande till effektmålet.</w:t>
      </w:r>
    </w:p>
    <w:p w14:paraId="594EC7C4" w14:textId="77777777" w:rsidR="009A52EE" w:rsidRDefault="009A52EE" w:rsidP="009A52EE">
      <w:pPr>
        <w:rPr>
          <w:rFonts w:ascii="Arial" w:hAnsi="Arial" w:cs="Arial"/>
          <w:bCs/>
          <w:sz w:val="20"/>
        </w:rPr>
      </w:pPr>
    </w:p>
    <w:p w14:paraId="3E528B16" w14:textId="77777777" w:rsidR="009A52EE" w:rsidRDefault="009A52EE" w:rsidP="009A52EE">
      <w:pPr>
        <w:rPr>
          <w:rFonts w:ascii="Arial" w:hAnsi="Arial" w:cs="Arial"/>
          <w:bCs/>
          <w:sz w:val="20"/>
        </w:rPr>
      </w:pPr>
    </w:p>
    <w:p w14:paraId="7FAE9F82" w14:textId="77777777" w:rsidR="00F33CEE" w:rsidRDefault="00F33CEE" w:rsidP="009A52EE">
      <w:pPr>
        <w:rPr>
          <w:rFonts w:ascii="Arial" w:hAnsi="Arial" w:cs="Arial"/>
          <w:bCs/>
          <w:sz w:val="20"/>
        </w:rPr>
      </w:pPr>
    </w:p>
    <w:p w14:paraId="692A3A3B" w14:textId="77777777" w:rsidR="00F33CEE" w:rsidRDefault="00F33CEE" w:rsidP="009A52EE">
      <w:pPr>
        <w:rPr>
          <w:rFonts w:ascii="Arial" w:hAnsi="Arial" w:cs="Arial"/>
          <w:bCs/>
          <w:sz w:val="20"/>
        </w:rPr>
      </w:pPr>
    </w:p>
    <w:p w14:paraId="1408DAF4" w14:textId="77777777" w:rsidR="00F33CEE" w:rsidRDefault="00F33CEE" w:rsidP="00F33CEE">
      <w:pPr>
        <w:pStyle w:val="Rubrik2"/>
        <w:tabs>
          <w:tab w:val="clear" w:pos="130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Hur har projektet bidragit till det/de transportpolitiska målet/målen?</w:t>
      </w:r>
    </w:p>
    <w:p w14:paraId="32C47D3C" w14:textId="77777777" w:rsidR="00F33CEE" w:rsidRDefault="00F33CEE" w:rsidP="009A52EE">
      <w:pPr>
        <w:rPr>
          <w:rFonts w:ascii="Arial" w:hAnsi="Arial" w:cs="Arial"/>
          <w:bCs/>
          <w:sz w:val="20"/>
        </w:rPr>
      </w:pPr>
    </w:p>
    <w:p w14:paraId="37054249" w14:textId="77777777" w:rsidR="009A52EE" w:rsidRDefault="009A52EE" w:rsidP="009A52EE">
      <w:pPr>
        <w:rPr>
          <w:rFonts w:ascii="Arial" w:hAnsi="Arial" w:cs="Arial"/>
          <w:bCs/>
          <w:sz w:val="20"/>
        </w:rPr>
      </w:pPr>
    </w:p>
    <w:p w14:paraId="5FCCBC0A" w14:textId="77777777" w:rsidR="007F5ACC" w:rsidRDefault="007F5ACC" w:rsidP="009A52EE">
      <w:pPr>
        <w:rPr>
          <w:rFonts w:ascii="Arial" w:hAnsi="Arial" w:cs="Arial"/>
          <w:bCs/>
          <w:sz w:val="20"/>
        </w:rPr>
      </w:pPr>
    </w:p>
    <w:p w14:paraId="4C56BD73" w14:textId="77777777" w:rsidR="007F5ACC" w:rsidRDefault="007F5ACC" w:rsidP="009A52EE">
      <w:pPr>
        <w:rPr>
          <w:rFonts w:ascii="Arial" w:hAnsi="Arial" w:cs="Arial"/>
          <w:bCs/>
          <w:sz w:val="20"/>
        </w:rPr>
      </w:pPr>
    </w:p>
    <w:p w14:paraId="36AEBB3F" w14:textId="77777777" w:rsidR="007F5ACC" w:rsidRPr="007F5ACC" w:rsidRDefault="007F5ACC" w:rsidP="007F5ACC">
      <w:pPr>
        <w:pStyle w:val="Rubrik2"/>
        <w:tabs>
          <w:tab w:val="clear" w:pos="1304"/>
          <w:tab w:val="left" w:pos="567"/>
        </w:tabs>
        <w:rPr>
          <w:sz w:val="22"/>
          <w:szCs w:val="22"/>
        </w:rPr>
      </w:pPr>
      <w:r w:rsidRPr="007F5ACC">
        <w:rPr>
          <w:sz w:val="22"/>
          <w:szCs w:val="22"/>
        </w:rPr>
        <w:t xml:space="preserve">Hade något kunnat göras annorlunda för att </w:t>
      </w:r>
      <w:r w:rsidR="00E65177">
        <w:rPr>
          <w:sz w:val="22"/>
          <w:szCs w:val="22"/>
        </w:rPr>
        <w:t>nå</w:t>
      </w:r>
      <w:r w:rsidRPr="007F5ACC">
        <w:rPr>
          <w:sz w:val="22"/>
          <w:szCs w:val="22"/>
        </w:rPr>
        <w:t xml:space="preserve"> </w:t>
      </w:r>
      <w:r w:rsidR="00E65177">
        <w:rPr>
          <w:sz w:val="22"/>
          <w:szCs w:val="22"/>
        </w:rPr>
        <w:t>ytterligare</w:t>
      </w:r>
      <w:r w:rsidRPr="007F5ACC">
        <w:rPr>
          <w:sz w:val="22"/>
          <w:szCs w:val="22"/>
        </w:rPr>
        <w:t xml:space="preserve"> effekt?</w:t>
      </w:r>
    </w:p>
    <w:p w14:paraId="68522AE3" w14:textId="77777777" w:rsidR="00F33CEE" w:rsidRDefault="00F33CEE" w:rsidP="009A52EE">
      <w:pPr>
        <w:rPr>
          <w:rFonts w:ascii="Arial" w:hAnsi="Arial" w:cs="Arial"/>
          <w:bCs/>
          <w:sz w:val="20"/>
        </w:rPr>
      </w:pPr>
    </w:p>
    <w:p w14:paraId="33443FDA" w14:textId="77777777" w:rsidR="007F5ACC" w:rsidRDefault="007F5ACC" w:rsidP="009A52EE">
      <w:pPr>
        <w:rPr>
          <w:rFonts w:ascii="Arial" w:hAnsi="Arial" w:cs="Arial"/>
          <w:bCs/>
          <w:sz w:val="20"/>
        </w:rPr>
      </w:pPr>
    </w:p>
    <w:p w14:paraId="5C524B8F" w14:textId="77777777" w:rsidR="007F5ACC" w:rsidRDefault="007F5ACC" w:rsidP="009A52EE">
      <w:pPr>
        <w:rPr>
          <w:rFonts w:ascii="Arial" w:hAnsi="Arial" w:cs="Arial"/>
          <w:bCs/>
          <w:sz w:val="20"/>
        </w:rPr>
      </w:pPr>
    </w:p>
    <w:p w14:paraId="5C29A415" w14:textId="77777777" w:rsidR="00F33CEE" w:rsidRDefault="00F33CEE" w:rsidP="009A52EE">
      <w:pPr>
        <w:rPr>
          <w:rFonts w:ascii="Arial" w:hAnsi="Arial" w:cs="Arial"/>
          <w:bCs/>
          <w:sz w:val="20"/>
        </w:rPr>
      </w:pPr>
    </w:p>
    <w:p w14:paraId="4488B27D" w14:textId="77777777" w:rsidR="00A94EBC" w:rsidRDefault="00920EA6" w:rsidP="00864B0E">
      <w:pPr>
        <w:pStyle w:val="Rubrik1"/>
        <w:tabs>
          <w:tab w:val="clear" w:pos="1304"/>
          <w:tab w:val="left" w:pos="567"/>
        </w:tabs>
      </w:pPr>
      <w:r>
        <w:t>Uppföljning och utvärdering</w:t>
      </w:r>
    </w:p>
    <w:p w14:paraId="4B343EB9" w14:textId="77777777" w:rsidR="00A94EBC" w:rsidRPr="00CE7296" w:rsidRDefault="00B21296" w:rsidP="00A94EBC">
      <w:pPr>
        <w:rPr>
          <w:rFonts w:ascii="Arial" w:hAnsi="Arial" w:cs="Arial"/>
          <w:bCs/>
          <w:i/>
          <w:sz w:val="16"/>
          <w:szCs w:val="16"/>
        </w:rPr>
      </w:pPr>
      <w:r w:rsidRPr="00CE7296">
        <w:rPr>
          <w:rFonts w:ascii="Arial" w:hAnsi="Arial" w:cs="Arial"/>
          <w:bCs/>
          <w:i/>
          <w:sz w:val="16"/>
          <w:szCs w:val="16"/>
        </w:rPr>
        <w:t xml:space="preserve">Beskriv hur projektet </w:t>
      </w:r>
      <w:r w:rsidR="00FD3197">
        <w:rPr>
          <w:rFonts w:ascii="Arial" w:hAnsi="Arial" w:cs="Arial"/>
          <w:bCs/>
          <w:i/>
          <w:sz w:val="16"/>
          <w:szCs w:val="16"/>
        </w:rPr>
        <w:t>har följt</w:t>
      </w:r>
      <w:r w:rsidRPr="00CE7296">
        <w:rPr>
          <w:rFonts w:ascii="Arial" w:hAnsi="Arial" w:cs="Arial"/>
          <w:bCs/>
          <w:i/>
          <w:sz w:val="16"/>
          <w:szCs w:val="16"/>
        </w:rPr>
        <w:t>s upp och utvärdera</w:t>
      </w:r>
      <w:r w:rsidR="001E37D8">
        <w:rPr>
          <w:rFonts w:ascii="Arial" w:hAnsi="Arial" w:cs="Arial"/>
          <w:bCs/>
          <w:i/>
          <w:sz w:val="16"/>
          <w:szCs w:val="16"/>
        </w:rPr>
        <w:t>t</w:t>
      </w:r>
      <w:r w:rsidRPr="00CE7296">
        <w:rPr>
          <w:rFonts w:ascii="Arial" w:hAnsi="Arial" w:cs="Arial"/>
          <w:bCs/>
          <w:i/>
          <w:sz w:val="16"/>
          <w:szCs w:val="16"/>
        </w:rPr>
        <w:t>s</w:t>
      </w:r>
      <w:r w:rsidR="00CE7296" w:rsidRPr="00CE7296">
        <w:rPr>
          <w:rFonts w:ascii="Arial" w:hAnsi="Arial" w:cs="Arial"/>
          <w:bCs/>
          <w:i/>
          <w:sz w:val="16"/>
          <w:szCs w:val="16"/>
        </w:rPr>
        <w:t xml:space="preserve"> och vilken metod som </w:t>
      </w:r>
      <w:r w:rsidR="00FD3197">
        <w:rPr>
          <w:rFonts w:ascii="Arial" w:hAnsi="Arial" w:cs="Arial"/>
          <w:bCs/>
          <w:i/>
          <w:sz w:val="16"/>
          <w:szCs w:val="16"/>
        </w:rPr>
        <w:t>har använt</w:t>
      </w:r>
      <w:r w:rsidR="00CE7296" w:rsidRPr="00CE7296">
        <w:rPr>
          <w:rFonts w:ascii="Arial" w:hAnsi="Arial" w:cs="Arial"/>
          <w:bCs/>
          <w:i/>
          <w:sz w:val="16"/>
          <w:szCs w:val="16"/>
        </w:rPr>
        <w:t>s</w:t>
      </w:r>
      <w:r w:rsidR="005E6C78">
        <w:rPr>
          <w:rFonts w:ascii="Arial" w:hAnsi="Arial" w:cs="Arial"/>
          <w:bCs/>
          <w:i/>
          <w:sz w:val="16"/>
          <w:szCs w:val="16"/>
        </w:rPr>
        <w:t>.</w:t>
      </w:r>
      <w:r w:rsidR="00DE6874" w:rsidRPr="00DE6874">
        <w:rPr>
          <w:rFonts w:ascii="Arial" w:hAnsi="Arial" w:cs="Arial"/>
          <w:bCs/>
          <w:i/>
          <w:sz w:val="16"/>
          <w:szCs w:val="16"/>
        </w:rPr>
        <w:t xml:space="preserve"> </w:t>
      </w:r>
    </w:p>
    <w:p w14:paraId="2E572CD4" w14:textId="77777777" w:rsidR="00B21296" w:rsidRDefault="00B21296" w:rsidP="00A94EBC">
      <w:pPr>
        <w:rPr>
          <w:rFonts w:ascii="Arial" w:hAnsi="Arial" w:cs="Arial"/>
          <w:bCs/>
          <w:sz w:val="20"/>
        </w:rPr>
      </w:pPr>
    </w:p>
    <w:p w14:paraId="615F90E3" w14:textId="77777777" w:rsidR="00DE6874" w:rsidRDefault="00DE6874" w:rsidP="00A94EBC">
      <w:pPr>
        <w:rPr>
          <w:rFonts w:ascii="Arial" w:hAnsi="Arial" w:cs="Arial"/>
          <w:bCs/>
          <w:sz w:val="20"/>
        </w:rPr>
      </w:pPr>
    </w:p>
    <w:p w14:paraId="2A46466F" w14:textId="77777777" w:rsidR="00DE6874" w:rsidRDefault="00DE6874" w:rsidP="00A94EBC">
      <w:pPr>
        <w:rPr>
          <w:rFonts w:ascii="Arial" w:hAnsi="Arial" w:cs="Arial"/>
          <w:bCs/>
          <w:sz w:val="20"/>
        </w:rPr>
      </w:pPr>
    </w:p>
    <w:p w14:paraId="6508CE5D" w14:textId="77777777" w:rsidR="0040253F" w:rsidRPr="00960009" w:rsidRDefault="0040253F" w:rsidP="00A94EBC">
      <w:pPr>
        <w:rPr>
          <w:rFonts w:ascii="Arial" w:hAnsi="Arial" w:cs="Arial"/>
          <w:bCs/>
          <w:sz w:val="20"/>
        </w:rPr>
      </w:pPr>
    </w:p>
    <w:p w14:paraId="1DE1AEE9" w14:textId="77777777" w:rsidR="0040253F" w:rsidRPr="00960009" w:rsidRDefault="0040253F" w:rsidP="0055101F">
      <w:pPr>
        <w:rPr>
          <w:rFonts w:ascii="Arial" w:hAnsi="Arial" w:cs="Arial"/>
          <w:bCs/>
          <w:sz w:val="20"/>
        </w:rPr>
      </w:pPr>
    </w:p>
    <w:p w14:paraId="75FFF469" w14:textId="77777777" w:rsidR="004E513B" w:rsidRPr="004F6302" w:rsidRDefault="004E513B" w:rsidP="004E513B">
      <w:pPr>
        <w:pStyle w:val="Rubrik1"/>
        <w:tabs>
          <w:tab w:val="clear" w:pos="1304"/>
          <w:tab w:val="left" w:pos="567"/>
        </w:tabs>
      </w:pPr>
      <w:r>
        <w:t>Samarbetsparter i projektet</w:t>
      </w:r>
      <w:r w:rsidRPr="004F6302">
        <w:t xml:space="preserve"> </w:t>
      </w:r>
    </w:p>
    <w:p w14:paraId="77506331" w14:textId="77777777" w:rsidR="004E513B" w:rsidRPr="00960009" w:rsidRDefault="004E513B" w:rsidP="004E513B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1"/>
      </w:tblGrid>
      <w:tr w:rsidR="004E513B" w:rsidRPr="00FE1559" w14:paraId="58EF7F8B" w14:textId="77777777" w:rsidTr="00FE1559">
        <w:trPr>
          <w:trHeight w:val="397"/>
        </w:trPr>
        <w:tc>
          <w:tcPr>
            <w:tcW w:w="8361" w:type="dxa"/>
            <w:shd w:val="clear" w:color="auto" w:fill="auto"/>
            <w:vAlign w:val="center"/>
          </w:tcPr>
          <w:p w14:paraId="61FA432A" w14:textId="77777777" w:rsidR="004E513B" w:rsidRPr="00FE1559" w:rsidRDefault="004E513B" w:rsidP="00EA0BD8">
            <w:pPr>
              <w:rPr>
                <w:rFonts w:ascii="Arial" w:hAnsi="Arial" w:cs="Arial"/>
                <w:bCs/>
                <w:sz w:val="20"/>
              </w:rPr>
            </w:pPr>
            <w:r w:rsidRPr="00FE1559">
              <w:rPr>
                <w:rFonts w:ascii="Arial" w:hAnsi="Arial" w:cs="Arial"/>
                <w:bCs/>
                <w:sz w:val="20"/>
              </w:rPr>
              <w:t>Samarbeta</w:t>
            </w:r>
            <w:r w:rsidR="00EA0BD8">
              <w:rPr>
                <w:rFonts w:ascii="Arial" w:hAnsi="Arial" w:cs="Arial"/>
                <w:bCs/>
                <w:sz w:val="20"/>
              </w:rPr>
              <w:t>de ni</w:t>
            </w:r>
            <w:r w:rsidRPr="00FE1559">
              <w:rPr>
                <w:rFonts w:ascii="Arial" w:hAnsi="Arial" w:cs="Arial"/>
                <w:bCs/>
                <w:sz w:val="20"/>
              </w:rPr>
              <w:t xml:space="preserve"> med andra aktörer i projektet?</w:t>
            </w:r>
            <w:r w:rsidR="00B53C36"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FE1559">
              <w:rPr>
                <w:rFonts w:ascii="Arial" w:hAnsi="Arial" w:cs="Arial"/>
                <w:bCs/>
                <w:sz w:val="20"/>
              </w:rPr>
              <w:t xml:space="preserve">  </w:t>
            </w:r>
            <w:r w:rsidR="00B53C36">
              <w:rPr>
                <w:rFonts w:ascii="MS Gothic" w:eastAsia="MS Gothic" w:hAnsi="MS Gothic" w:cs="Arial" w:hint="eastAsia"/>
                <w:bCs/>
                <w:sz w:val="20"/>
              </w:rPr>
              <w:t>☐</w:t>
            </w:r>
            <w:r w:rsidR="00B53C36">
              <w:rPr>
                <w:rFonts w:ascii="Arial" w:hAnsi="Arial" w:cs="Arial"/>
                <w:bCs/>
                <w:sz w:val="20"/>
              </w:rPr>
              <w:t xml:space="preserve"> </w:t>
            </w:r>
            <w:r w:rsidRPr="00FE1559">
              <w:rPr>
                <w:rFonts w:ascii="Arial" w:hAnsi="Arial" w:cs="Arial"/>
                <w:bCs/>
                <w:sz w:val="20"/>
              </w:rPr>
              <w:t xml:space="preserve">Ja         </w:t>
            </w:r>
            <w:r w:rsidR="00B53C36">
              <w:rPr>
                <w:rFonts w:ascii="MS Gothic" w:eastAsia="MS Gothic" w:hAnsi="MS Gothic" w:cs="Arial" w:hint="eastAsia"/>
                <w:bCs/>
                <w:sz w:val="20"/>
              </w:rPr>
              <w:t>☐</w:t>
            </w:r>
            <w:r w:rsidRPr="00FE1559">
              <w:rPr>
                <w:rFonts w:ascii="Arial" w:hAnsi="Arial" w:cs="Arial"/>
                <w:bCs/>
                <w:sz w:val="20"/>
              </w:rPr>
              <w:t xml:space="preserve"> Nej</w:t>
            </w:r>
          </w:p>
        </w:tc>
      </w:tr>
    </w:tbl>
    <w:p w14:paraId="76FCD6CD" w14:textId="77777777" w:rsidR="004E513B" w:rsidRPr="00960009" w:rsidRDefault="004E513B" w:rsidP="004E513B">
      <w:pPr>
        <w:rPr>
          <w:rFonts w:ascii="Arial" w:hAnsi="Arial" w:cs="Arial"/>
          <w:bCs/>
          <w:sz w:val="20"/>
        </w:rPr>
      </w:pPr>
    </w:p>
    <w:p w14:paraId="5CC97879" w14:textId="77777777" w:rsidR="004E513B" w:rsidRPr="00DE6874" w:rsidRDefault="004E513B" w:rsidP="004E513B">
      <w:pPr>
        <w:rPr>
          <w:rFonts w:ascii="Arial" w:hAnsi="Arial" w:cs="Arial"/>
          <w:b/>
          <w:bCs/>
          <w:i/>
          <w:sz w:val="20"/>
        </w:rPr>
      </w:pPr>
      <w:r w:rsidRPr="00DE6874">
        <w:rPr>
          <w:rFonts w:ascii="Arial" w:hAnsi="Arial" w:cs="Arial"/>
          <w:b/>
          <w:bCs/>
          <w:i/>
          <w:sz w:val="20"/>
        </w:rPr>
        <w:t xml:space="preserve">Om JA, ange med vilka och på vilket sätt </w:t>
      </w:r>
      <w:r w:rsidR="00EA0BD8">
        <w:rPr>
          <w:rFonts w:ascii="Arial" w:hAnsi="Arial" w:cs="Arial"/>
          <w:b/>
          <w:bCs/>
          <w:i/>
          <w:sz w:val="20"/>
        </w:rPr>
        <w:t>sam</w:t>
      </w:r>
      <w:r w:rsidRPr="00DE6874">
        <w:rPr>
          <w:rFonts w:ascii="Arial" w:hAnsi="Arial" w:cs="Arial"/>
          <w:b/>
          <w:bCs/>
          <w:i/>
          <w:sz w:val="20"/>
        </w:rPr>
        <w:t xml:space="preserve">arbetet </w:t>
      </w:r>
      <w:r w:rsidR="00EA0BD8">
        <w:rPr>
          <w:rFonts w:ascii="Arial" w:hAnsi="Arial" w:cs="Arial"/>
          <w:b/>
          <w:bCs/>
          <w:i/>
          <w:sz w:val="20"/>
        </w:rPr>
        <w:t>var</w:t>
      </w:r>
      <w:r w:rsidRPr="00DE6874">
        <w:rPr>
          <w:rFonts w:ascii="Arial" w:hAnsi="Arial" w:cs="Arial"/>
          <w:b/>
          <w:bCs/>
          <w:i/>
          <w:sz w:val="20"/>
        </w:rPr>
        <w:t xml:space="preserve"> utformat</w:t>
      </w:r>
    </w:p>
    <w:p w14:paraId="381F997E" w14:textId="77777777" w:rsidR="004E513B" w:rsidRPr="00960009" w:rsidRDefault="004E513B" w:rsidP="004E513B">
      <w:pPr>
        <w:rPr>
          <w:rFonts w:ascii="Arial" w:hAnsi="Arial" w:cs="Arial"/>
          <w:bCs/>
          <w:sz w:val="20"/>
        </w:rPr>
      </w:pPr>
    </w:p>
    <w:p w14:paraId="2F5040F4" w14:textId="77777777" w:rsidR="008277B6" w:rsidRDefault="008277B6" w:rsidP="0055101F">
      <w:pPr>
        <w:rPr>
          <w:rFonts w:ascii="Arial" w:hAnsi="Arial" w:cs="Arial"/>
          <w:bCs/>
          <w:sz w:val="20"/>
        </w:rPr>
      </w:pPr>
    </w:p>
    <w:p w14:paraId="34D8A3BD" w14:textId="77777777" w:rsidR="00D20903" w:rsidRDefault="00D20903" w:rsidP="0055101F">
      <w:pPr>
        <w:rPr>
          <w:rFonts w:ascii="Arial" w:hAnsi="Arial" w:cs="Arial"/>
          <w:bCs/>
          <w:sz w:val="20"/>
        </w:rPr>
      </w:pPr>
    </w:p>
    <w:p w14:paraId="760E4DFE" w14:textId="77777777" w:rsidR="00DE6874" w:rsidRDefault="00DE6874" w:rsidP="0055101F">
      <w:pPr>
        <w:rPr>
          <w:rFonts w:ascii="Arial" w:hAnsi="Arial" w:cs="Arial"/>
          <w:bCs/>
          <w:sz w:val="20"/>
        </w:rPr>
      </w:pPr>
    </w:p>
    <w:p w14:paraId="1DD2FC4A" w14:textId="77777777" w:rsidR="00DE6874" w:rsidRPr="00960009" w:rsidRDefault="00DE6874" w:rsidP="0055101F">
      <w:pPr>
        <w:rPr>
          <w:rFonts w:ascii="Arial" w:hAnsi="Arial" w:cs="Arial"/>
          <w:bCs/>
          <w:sz w:val="20"/>
        </w:rPr>
      </w:pPr>
    </w:p>
    <w:p w14:paraId="422575D4" w14:textId="77777777" w:rsidR="005E6C78" w:rsidRDefault="00981DF5" w:rsidP="00864B0E">
      <w:pPr>
        <w:pStyle w:val="Rubrik1"/>
        <w:tabs>
          <w:tab w:val="clear" w:pos="1304"/>
          <w:tab w:val="left" w:pos="567"/>
        </w:tabs>
      </w:pPr>
      <w:r>
        <w:br w:type="page"/>
      </w:r>
      <w:r w:rsidR="0003605E">
        <w:lastRenderedPageBreak/>
        <w:t>Ekonomiredovisning</w:t>
      </w:r>
    </w:p>
    <w:p w14:paraId="322622C7" w14:textId="77777777" w:rsidR="0003605E" w:rsidRPr="0003605E" w:rsidRDefault="0003605E" w:rsidP="0003605E">
      <w:pPr>
        <w:rPr>
          <w:rFonts w:ascii="Arial" w:hAnsi="Arial" w:cs="Arial"/>
          <w:bCs/>
          <w:i/>
          <w:sz w:val="16"/>
          <w:szCs w:val="16"/>
        </w:rPr>
      </w:pPr>
      <w:r w:rsidRPr="0003605E">
        <w:rPr>
          <w:rFonts w:ascii="Arial" w:hAnsi="Arial" w:cs="Arial"/>
          <w:bCs/>
          <w:i/>
          <w:sz w:val="16"/>
          <w:szCs w:val="16"/>
        </w:rPr>
        <w:t>Redogör för de beviljade kostnaderna samt hur de faktiska kostnaderna blev.</w:t>
      </w:r>
    </w:p>
    <w:p w14:paraId="7C11012F" w14:textId="77777777" w:rsidR="00BB1A69" w:rsidRDefault="00BB1A69" w:rsidP="0055101F">
      <w:pPr>
        <w:rPr>
          <w:rFonts w:ascii="Arial" w:hAnsi="Arial" w:cs="Arial"/>
          <w:b/>
          <w:bCs/>
          <w:sz w:val="20"/>
        </w:rPr>
      </w:pPr>
    </w:p>
    <w:p w14:paraId="654981FE" w14:textId="77777777" w:rsidR="00B52162" w:rsidRDefault="00B52162" w:rsidP="0055101F">
      <w:pPr>
        <w:rPr>
          <w:rFonts w:ascii="Arial" w:hAnsi="Arial" w:cs="Arial"/>
          <w:b/>
          <w:bCs/>
          <w:sz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6"/>
        <w:gridCol w:w="567"/>
        <w:gridCol w:w="567"/>
        <w:gridCol w:w="850"/>
        <w:gridCol w:w="709"/>
        <w:gridCol w:w="538"/>
        <w:gridCol w:w="709"/>
        <w:gridCol w:w="850"/>
        <w:gridCol w:w="850"/>
        <w:gridCol w:w="1022"/>
        <w:gridCol w:w="1276"/>
      </w:tblGrid>
      <w:tr w:rsidR="000C40B2" w:rsidRPr="00507AC1" w14:paraId="4E933F7A" w14:textId="77777777" w:rsidTr="00C77147">
        <w:tc>
          <w:tcPr>
            <w:tcW w:w="1384" w:type="dxa"/>
            <w:shd w:val="clear" w:color="auto" w:fill="D9D9D9"/>
          </w:tcPr>
          <w:p w14:paraId="7ABB227D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sz w:val="14"/>
                <w:szCs w:val="14"/>
              </w:rPr>
              <w:t>Kostnadsposter</w:t>
            </w:r>
          </w:p>
        </w:tc>
        <w:tc>
          <w:tcPr>
            <w:tcW w:w="2580" w:type="dxa"/>
            <w:gridSpan w:val="4"/>
            <w:shd w:val="clear" w:color="auto" w:fill="D9D9D9"/>
          </w:tcPr>
          <w:p w14:paraId="78270BA5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sz w:val="14"/>
                <w:szCs w:val="14"/>
              </w:rPr>
              <w:t>Beviljat bidragsbelopp från Trafikverket</w:t>
            </w:r>
          </w:p>
        </w:tc>
        <w:tc>
          <w:tcPr>
            <w:tcW w:w="709" w:type="dxa"/>
            <w:vMerge w:val="restart"/>
            <w:shd w:val="clear" w:color="auto" w:fill="D9D9D9"/>
          </w:tcPr>
          <w:p w14:paraId="0CF6AB10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sz w:val="14"/>
                <w:szCs w:val="14"/>
              </w:rPr>
              <w:t>Projektets förväntade totala kostnader</w:t>
            </w:r>
          </w:p>
        </w:tc>
        <w:tc>
          <w:tcPr>
            <w:tcW w:w="2947" w:type="dxa"/>
            <w:gridSpan w:val="4"/>
            <w:shd w:val="clear" w:color="auto" w:fill="D9D9D9"/>
          </w:tcPr>
          <w:p w14:paraId="6E0D2A80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Faktiskt u</w:t>
            </w:r>
            <w:r w:rsidRPr="00507AC1">
              <w:rPr>
                <w:rFonts w:ascii="Arial" w:hAnsi="Arial" w:cs="Arial"/>
                <w:b/>
                <w:bCs/>
                <w:sz w:val="14"/>
                <w:szCs w:val="14"/>
              </w:rPr>
              <w:t>tfall kostnader finansierade av bidraget</w:t>
            </w:r>
          </w:p>
        </w:tc>
        <w:tc>
          <w:tcPr>
            <w:tcW w:w="1022" w:type="dxa"/>
            <w:vMerge w:val="restart"/>
            <w:shd w:val="clear" w:color="auto" w:fill="D9D9D9"/>
          </w:tcPr>
          <w:p w14:paraId="0A24585B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sz w:val="14"/>
                <w:szCs w:val="14"/>
              </w:rPr>
              <w:t>Utfall projektets totala kostnad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2F5E453F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Vad ingår i kostnadsposten/kommentar </w:t>
            </w:r>
          </w:p>
        </w:tc>
      </w:tr>
      <w:tr w:rsidR="000C40B2" w:rsidRPr="00507AC1" w14:paraId="3810B260" w14:textId="77777777" w:rsidTr="00FC2256">
        <w:tc>
          <w:tcPr>
            <w:tcW w:w="1384" w:type="dxa"/>
            <w:vMerge w:val="restart"/>
            <w:shd w:val="clear" w:color="auto" w:fill="F2F2F2"/>
          </w:tcPr>
          <w:p w14:paraId="01F71101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Personer/</w:t>
            </w:r>
            <w:r w:rsidRPr="00507AC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br/>
              <w:t xml:space="preserve">funktioner </w:t>
            </w:r>
          </w:p>
        </w:tc>
        <w:tc>
          <w:tcPr>
            <w:tcW w:w="1163" w:type="dxa"/>
            <w:gridSpan w:val="2"/>
            <w:shd w:val="clear" w:color="auto" w:fill="F2F2F2"/>
          </w:tcPr>
          <w:p w14:paraId="7E53F321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Timpris</w:t>
            </w:r>
          </w:p>
        </w:tc>
        <w:tc>
          <w:tcPr>
            <w:tcW w:w="567" w:type="dxa"/>
            <w:vMerge w:val="restart"/>
            <w:shd w:val="clear" w:color="auto" w:fill="F2F2F2"/>
          </w:tcPr>
          <w:p w14:paraId="75A339CA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Antal timmar</w:t>
            </w:r>
          </w:p>
        </w:tc>
        <w:tc>
          <w:tcPr>
            <w:tcW w:w="850" w:type="dxa"/>
            <w:vMerge w:val="restart"/>
            <w:shd w:val="clear" w:color="auto" w:fill="F2F2F2"/>
          </w:tcPr>
          <w:p w14:paraId="11ECF472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Summa kr</w:t>
            </w:r>
          </w:p>
        </w:tc>
        <w:tc>
          <w:tcPr>
            <w:tcW w:w="709" w:type="dxa"/>
            <w:vMerge/>
            <w:shd w:val="clear" w:color="auto" w:fill="F2F2F2"/>
          </w:tcPr>
          <w:p w14:paraId="4A6A68D8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shd w:val="clear" w:color="auto" w:fill="F2F2F2"/>
          </w:tcPr>
          <w:p w14:paraId="6F44FF7B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Timpris</w:t>
            </w:r>
          </w:p>
        </w:tc>
        <w:tc>
          <w:tcPr>
            <w:tcW w:w="850" w:type="dxa"/>
            <w:vMerge w:val="restart"/>
            <w:shd w:val="clear" w:color="auto" w:fill="F2F2F2"/>
          </w:tcPr>
          <w:p w14:paraId="450A09CB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Antal timmar</w:t>
            </w:r>
          </w:p>
        </w:tc>
        <w:tc>
          <w:tcPr>
            <w:tcW w:w="850" w:type="dxa"/>
            <w:vMerge w:val="restart"/>
            <w:shd w:val="clear" w:color="auto" w:fill="F2F2F2"/>
          </w:tcPr>
          <w:p w14:paraId="2D26912E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Summa kr</w:t>
            </w:r>
          </w:p>
        </w:tc>
        <w:tc>
          <w:tcPr>
            <w:tcW w:w="1022" w:type="dxa"/>
            <w:vMerge/>
            <w:shd w:val="clear" w:color="auto" w:fill="F2F2F2"/>
          </w:tcPr>
          <w:p w14:paraId="3B9C62C9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79868106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0C40B2" w:rsidRPr="00507AC1" w14:paraId="4F146C2C" w14:textId="77777777" w:rsidTr="00FC2256">
        <w:tc>
          <w:tcPr>
            <w:tcW w:w="1384" w:type="dxa"/>
            <w:vMerge/>
            <w:shd w:val="clear" w:color="auto" w:fill="auto"/>
          </w:tcPr>
          <w:p w14:paraId="7397D5A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22EB69A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>Personal-kostnad</w:t>
            </w:r>
          </w:p>
        </w:tc>
        <w:tc>
          <w:tcPr>
            <w:tcW w:w="567" w:type="dxa"/>
          </w:tcPr>
          <w:p w14:paraId="3C407EA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>OH-kostnad</w:t>
            </w:r>
          </w:p>
        </w:tc>
        <w:tc>
          <w:tcPr>
            <w:tcW w:w="567" w:type="dxa"/>
            <w:vMerge/>
          </w:tcPr>
          <w:p w14:paraId="114706B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6CD84EC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151FA2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00F6CBA5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>Personalkostnad</w:t>
            </w:r>
          </w:p>
        </w:tc>
        <w:tc>
          <w:tcPr>
            <w:tcW w:w="709" w:type="dxa"/>
          </w:tcPr>
          <w:p w14:paraId="16EF16C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>OH-kostnad</w:t>
            </w:r>
          </w:p>
        </w:tc>
        <w:tc>
          <w:tcPr>
            <w:tcW w:w="850" w:type="dxa"/>
            <w:vMerge/>
          </w:tcPr>
          <w:p w14:paraId="6D491BEB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28C0ECFD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  <w:vMerge/>
          </w:tcPr>
          <w:p w14:paraId="0C506348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02FD6B9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6095EA86" w14:textId="77777777" w:rsidTr="00FC2256">
        <w:tc>
          <w:tcPr>
            <w:tcW w:w="1384" w:type="dxa"/>
            <w:shd w:val="clear" w:color="auto" w:fill="auto"/>
          </w:tcPr>
          <w:p w14:paraId="30A0150D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D86AD4D" w14:textId="10192B55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12B3413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1DA619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43BD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5D3667A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B325E4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2657E55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5063E1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B89632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50AEBF9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5AF8E29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189EE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0E2D87AD" w14:textId="77777777" w:rsidTr="00FC2256">
        <w:tc>
          <w:tcPr>
            <w:tcW w:w="1384" w:type="dxa"/>
            <w:shd w:val="clear" w:color="auto" w:fill="auto"/>
          </w:tcPr>
          <w:p w14:paraId="27A33A04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252FD41" w14:textId="08545DE8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74CA9A0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B82E7B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80018B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6C212E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E5B241E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69857FB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1809F9D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81C9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0EE469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3016F86E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C456B2D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45F4A837" w14:textId="77777777" w:rsidTr="00FC2256">
        <w:tc>
          <w:tcPr>
            <w:tcW w:w="1384" w:type="dxa"/>
            <w:shd w:val="clear" w:color="auto" w:fill="auto"/>
          </w:tcPr>
          <w:p w14:paraId="51CE6509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3BAA1BD" w14:textId="3BF56FCA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29DB716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299660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1EC5245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521CE33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94610D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50001F9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FC8620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566A58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DE8075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096ED81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C64E6B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035D0743" w14:textId="77777777" w:rsidTr="00FC2256">
        <w:tc>
          <w:tcPr>
            <w:tcW w:w="1384" w:type="dxa"/>
            <w:shd w:val="clear" w:color="auto" w:fill="auto"/>
          </w:tcPr>
          <w:p w14:paraId="005E83E0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5E631CD" w14:textId="7606DD23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7B116DEB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6B2D88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76291B7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20E8F9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3A6C5DB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50013906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9F58C8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C1DA9E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590B007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161DCC5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3604A6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5DD33DB6" w14:textId="77777777" w:rsidTr="00FC2256">
        <w:tc>
          <w:tcPr>
            <w:tcW w:w="1384" w:type="dxa"/>
            <w:shd w:val="clear" w:color="auto" w:fill="auto"/>
          </w:tcPr>
          <w:p w14:paraId="26E34D2A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2EC363C" w14:textId="44F5DB1A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5AE96BAB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7D47116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C033D66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35734D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39209B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348ACE5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C1B209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47BF4A0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1086E4D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2205520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12905E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75725AE9" w14:textId="77777777" w:rsidTr="00FC2256">
        <w:tc>
          <w:tcPr>
            <w:tcW w:w="1384" w:type="dxa"/>
            <w:shd w:val="clear" w:color="auto" w:fill="auto"/>
          </w:tcPr>
          <w:p w14:paraId="10979C01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BF35912" w14:textId="79140884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11ACB4E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9A3A4BB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5F36BF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682520D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0929CB5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0392996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A12FEF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5CC5D0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C1A268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124486A6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9EE48F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4ED58959" w14:textId="77777777" w:rsidTr="00FC2256">
        <w:tc>
          <w:tcPr>
            <w:tcW w:w="1384" w:type="dxa"/>
            <w:shd w:val="clear" w:color="auto" w:fill="auto"/>
          </w:tcPr>
          <w:p w14:paraId="2FDBDF6F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F169069" w14:textId="23488325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5FAED80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1A31E46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79CD3C1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518653C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949FAF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162D127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A2974E8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376CBC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F74C03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3D00361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28A88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5FAC53C0" w14:textId="77777777" w:rsidTr="00FC2256">
        <w:tc>
          <w:tcPr>
            <w:tcW w:w="1384" w:type="dxa"/>
            <w:shd w:val="clear" w:color="auto" w:fill="auto"/>
          </w:tcPr>
          <w:p w14:paraId="1CA18981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102FA6A" w14:textId="2117799F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1A4DA19B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F3D7CC5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4E853A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FDE0F7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5038A3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33D9445B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12026A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976EAF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220147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43BCF45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F582EB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7B2E6AFA" w14:textId="77777777" w:rsidTr="00FC2256">
        <w:tc>
          <w:tcPr>
            <w:tcW w:w="1384" w:type="dxa"/>
            <w:shd w:val="clear" w:color="auto" w:fill="auto"/>
          </w:tcPr>
          <w:p w14:paraId="6545A232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115D98B" w14:textId="6D049E9B" w:rsidR="001E5A67" w:rsidRPr="00507AC1" w:rsidRDefault="001E5A67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</w:tcPr>
          <w:p w14:paraId="6E479FCE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CCA9AD8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3A337C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7A0531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CA08C38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</w:tcPr>
          <w:p w14:paraId="16302BB8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109F07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55B993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610C5F8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6C87746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89DEA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E5A67" w:rsidRPr="00507AC1" w14:paraId="4C9A1FDB" w14:textId="77777777" w:rsidTr="001E5A67">
        <w:tc>
          <w:tcPr>
            <w:tcW w:w="1384" w:type="dxa"/>
            <w:shd w:val="clear" w:color="auto" w:fill="F2F2F2" w:themeFill="background1" w:themeFillShade="F2"/>
          </w:tcPr>
          <w:p w14:paraId="3ECAE445" w14:textId="77777777" w:rsidR="000C40B2" w:rsidRPr="000C40B2" w:rsidRDefault="000C40B2" w:rsidP="007D6A7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C40B2">
              <w:rPr>
                <w:rFonts w:ascii="Arial" w:hAnsi="Arial" w:cs="Arial"/>
                <w:b/>
                <w:sz w:val="14"/>
                <w:szCs w:val="14"/>
              </w:rPr>
              <w:t>Summa Personalkostnad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08A3F0D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45AAC9E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59CD45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C8A9DCB" w14:textId="1F6267B5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CD4313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4370D4D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AA2D98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47F250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CBD088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4AFC6A8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090585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4ED2A98E" w14:textId="77777777" w:rsidTr="00235330">
        <w:tc>
          <w:tcPr>
            <w:tcW w:w="9918" w:type="dxa"/>
            <w:gridSpan w:val="12"/>
            <w:shd w:val="clear" w:color="auto" w:fill="auto"/>
          </w:tcPr>
          <w:p w14:paraId="4FC4E00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69BC2AA7" w14:textId="77777777" w:rsidTr="00C77147">
        <w:tc>
          <w:tcPr>
            <w:tcW w:w="1384" w:type="dxa"/>
            <w:shd w:val="clear" w:color="auto" w:fill="F2F2F2"/>
          </w:tcPr>
          <w:p w14:paraId="02BF9DF5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Övriga kostnadsposter</w:t>
            </w:r>
          </w:p>
        </w:tc>
        <w:tc>
          <w:tcPr>
            <w:tcW w:w="2580" w:type="dxa"/>
            <w:gridSpan w:val="4"/>
            <w:shd w:val="clear" w:color="auto" w:fill="F2F2F2"/>
          </w:tcPr>
          <w:p w14:paraId="0C1B6CAA" w14:textId="77777777" w:rsidR="000C40B2" w:rsidRPr="00507AC1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2F2F2"/>
          </w:tcPr>
          <w:p w14:paraId="1324732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  <w:shd w:val="clear" w:color="auto" w:fill="F2F2F2"/>
          </w:tcPr>
          <w:p w14:paraId="78617A63" w14:textId="77777777" w:rsidR="000C40B2" w:rsidRPr="00507AC1" w:rsidRDefault="000C40B2" w:rsidP="007D6A72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F2F2F2"/>
          </w:tcPr>
          <w:p w14:paraId="4EA12ED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2F2F2"/>
          </w:tcPr>
          <w:p w14:paraId="18900FD5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1DA4CEEC" w14:textId="77777777" w:rsidTr="00C77147">
        <w:tc>
          <w:tcPr>
            <w:tcW w:w="1384" w:type="dxa"/>
            <w:shd w:val="clear" w:color="auto" w:fill="auto"/>
          </w:tcPr>
          <w:p w14:paraId="67B397DD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 xml:space="preserve">Resor </w:t>
            </w:r>
          </w:p>
          <w:p w14:paraId="72BD456C" w14:textId="27F47184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80" w:type="dxa"/>
            <w:gridSpan w:val="4"/>
          </w:tcPr>
          <w:p w14:paraId="621D2AA1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3F95FF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</w:tcPr>
          <w:p w14:paraId="60E476A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37A7D2C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C4E29C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6497BA82" w14:textId="77777777" w:rsidTr="00C77147">
        <w:tc>
          <w:tcPr>
            <w:tcW w:w="1384" w:type="dxa"/>
            <w:shd w:val="clear" w:color="auto" w:fill="auto"/>
          </w:tcPr>
          <w:p w14:paraId="1E5B19AB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>Arvoden</w:t>
            </w:r>
          </w:p>
          <w:p w14:paraId="56A2E63C" w14:textId="09C9D0C7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80" w:type="dxa"/>
            <w:gridSpan w:val="4"/>
          </w:tcPr>
          <w:p w14:paraId="426775F8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62593B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</w:tcPr>
          <w:p w14:paraId="3A9FDD05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21EEDBFD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7A4436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42278A57" w14:textId="77777777" w:rsidTr="00C77147">
        <w:tc>
          <w:tcPr>
            <w:tcW w:w="1384" w:type="dxa"/>
            <w:shd w:val="clear" w:color="auto" w:fill="auto"/>
          </w:tcPr>
          <w:p w14:paraId="2BDB06D6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>Externa lokaler och möten</w:t>
            </w:r>
          </w:p>
        </w:tc>
        <w:tc>
          <w:tcPr>
            <w:tcW w:w="2580" w:type="dxa"/>
            <w:gridSpan w:val="4"/>
          </w:tcPr>
          <w:p w14:paraId="0CA2120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099E7DD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</w:tcPr>
          <w:p w14:paraId="6B60DCE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7E077F0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A12C2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0160B51D" w14:textId="77777777" w:rsidTr="00C77147">
        <w:tc>
          <w:tcPr>
            <w:tcW w:w="1384" w:type="dxa"/>
            <w:shd w:val="clear" w:color="auto" w:fill="auto"/>
          </w:tcPr>
          <w:p w14:paraId="7A3F16B7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>Kommunikation</w:t>
            </w:r>
          </w:p>
          <w:p w14:paraId="01F311F6" w14:textId="6FD5DAFD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80" w:type="dxa"/>
            <w:gridSpan w:val="4"/>
          </w:tcPr>
          <w:p w14:paraId="6504CDF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45DDD58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</w:tcPr>
          <w:p w14:paraId="200118F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652784B5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81B10C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2BE63507" w14:textId="77777777" w:rsidTr="00C77147">
        <w:tc>
          <w:tcPr>
            <w:tcW w:w="1384" w:type="dxa"/>
            <w:shd w:val="clear" w:color="auto" w:fill="auto"/>
          </w:tcPr>
          <w:p w14:paraId="6FFB2075" w14:textId="77777777" w:rsidR="000C40B2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>Annat</w:t>
            </w:r>
          </w:p>
          <w:p w14:paraId="7610B9D4" w14:textId="61575F97" w:rsidR="00FC2256" w:rsidRPr="00507AC1" w:rsidRDefault="00FC2256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80" w:type="dxa"/>
            <w:gridSpan w:val="4"/>
          </w:tcPr>
          <w:p w14:paraId="7AB5DEDE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E33E2C3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</w:tcPr>
          <w:p w14:paraId="178F0CE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65EF17B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6DB5D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6D56ADCD" w14:textId="77777777" w:rsidTr="00C77147">
        <w:tc>
          <w:tcPr>
            <w:tcW w:w="1384" w:type="dxa"/>
            <w:shd w:val="clear" w:color="auto" w:fill="auto"/>
          </w:tcPr>
          <w:p w14:paraId="398D164D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07AC1">
              <w:rPr>
                <w:rFonts w:ascii="Arial" w:hAnsi="Arial" w:cs="Arial"/>
                <w:bCs/>
                <w:sz w:val="14"/>
                <w:szCs w:val="14"/>
              </w:rPr>
              <w:t>Revisionskostnader</w:t>
            </w:r>
          </w:p>
        </w:tc>
        <w:tc>
          <w:tcPr>
            <w:tcW w:w="2580" w:type="dxa"/>
            <w:gridSpan w:val="4"/>
          </w:tcPr>
          <w:p w14:paraId="749D49C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12383B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</w:tcPr>
          <w:p w14:paraId="5A82225B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4D6CF37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7C435F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60C36704" w14:textId="77777777" w:rsidTr="001E5A67">
        <w:tc>
          <w:tcPr>
            <w:tcW w:w="1384" w:type="dxa"/>
            <w:shd w:val="clear" w:color="auto" w:fill="BFBFBF" w:themeFill="background1" w:themeFillShade="BF"/>
          </w:tcPr>
          <w:p w14:paraId="31567B59" w14:textId="77777777" w:rsidR="000C40B2" w:rsidRPr="00FC2256" w:rsidRDefault="000C40B2" w:rsidP="007D6A72">
            <w:pPr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580" w:type="dxa"/>
            <w:gridSpan w:val="4"/>
            <w:shd w:val="clear" w:color="auto" w:fill="BFBFBF" w:themeFill="background1" w:themeFillShade="BF"/>
          </w:tcPr>
          <w:p w14:paraId="5DC6D22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F78432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  <w:shd w:val="clear" w:color="auto" w:fill="BFBFBF" w:themeFill="background1" w:themeFillShade="BF"/>
          </w:tcPr>
          <w:p w14:paraId="33B5497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</w:tcPr>
          <w:p w14:paraId="4CCF742D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DA8D36A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6122C3CF" w14:textId="77777777" w:rsidTr="00C77147">
        <w:tc>
          <w:tcPr>
            <w:tcW w:w="1384" w:type="dxa"/>
            <w:shd w:val="clear" w:color="auto" w:fill="auto"/>
          </w:tcPr>
          <w:p w14:paraId="4353F8AB" w14:textId="77777777" w:rsidR="000C40B2" w:rsidRPr="000C40B2" w:rsidRDefault="000C40B2" w:rsidP="007D6A7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C40B2">
              <w:rPr>
                <w:rFonts w:ascii="Arial" w:hAnsi="Arial" w:cs="Arial"/>
                <w:b/>
                <w:sz w:val="14"/>
                <w:szCs w:val="14"/>
              </w:rPr>
              <w:t>Summa Övriga kostnadsposter</w:t>
            </w:r>
          </w:p>
        </w:tc>
        <w:tc>
          <w:tcPr>
            <w:tcW w:w="2580" w:type="dxa"/>
            <w:gridSpan w:val="4"/>
          </w:tcPr>
          <w:p w14:paraId="07778766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F920E47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</w:tcPr>
          <w:p w14:paraId="713A727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</w:tcPr>
          <w:p w14:paraId="6A4518D0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D5D394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507AC1" w14:paraId="16A7FEAC" w14:textId="77777777" w:rsidTr="001E5A67">
        <w:tc>
          <w:tcPr>
            <w:tcW w:w="1384" w:type="dxa"/>
            <w:shd w:val="clear" w:color="auto" w:fill="BFBFBF" w:themeFill="background1" w:themeFillShade="BF"/>
          </w:tcPr>
          <w:p w14:paraId="0DBEBD89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80" w:type="dxa"/>
            <w:gridSpan w:val="4"/>
            <w:shd w:val="clear" w:color="auto" w:fill="BFBFBF" w:themeFill="background1" w:themeFillShade="BF"/>
          </w:tcPr>
          <w:p w14:paraId="6979E25F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3EE39CC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47" w:type="dxa"/>
            <w:gridSpan w:val="4"/>
            <w:shd w:val="clear" w:color="auto" w:fill="BFBFBF" w:themeFill="background1" w:themeFillShade="BF"/>
          </w:tcPr>
          <w:p w14:paraId="652BEE1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</w:tcPr>
          <w:p w14:paraId="615913C2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157F6E8" w14:textId="77777777" w:rsidR="000C40B2" w:rsidRPr="00507AC1" w:rsidRDefault="000C40B2" w:rsidP="007D6A7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40B2" w:rsidRPr="00081EAC" w14:paraId="3FE9CF58" w14:textId="77777777" w:rsidTr="00C77147">
        <w:tc>
          <w:tcPr>
            <w:tcW w:w="1384" w:type="dxa"/>
            <w:shd w:val="clear" w:color="auto" w:fill="auto"/>
          </w:tcPr>
          <w:p w14:paraId="45E1BE89" w14:textId="77777777" w:rsidR="000C40B2" w:rsidRPr="00081EAC" w:rsidRDefault="000C40B2" w:rsidP="007D6A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Totals</w:t>
            </w:r>
            <w:r w:rsidRPr="00081EAC">
              <w:rPr>
                <w:rFonts w:ascii="Arial" w:hAnsi="Arial" w:cs="Arial"/>
                <w:b/>
                <w:bCs/>
                <w:sz w:val="18"/>
                <w:szCs w:val="18"/>
              </w:rPr>
              <w:t>umma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för projektet</w:t>
            </w:r>
          </w:p>
        </w:tc>
        <w:tc>
          <w:tcPr>
            <w:tcW w:w="2580" w:type="dxa"/>
            <w:gridSpan w:val="4"/>
          </w:tcPr>
          <w:p w14:paraId="00577480" w14:textId="77777777" w:rsidR="000C40B2" w:rsidRPr="00081EAC" w:rsidRDefault="000C40B2" w:rsidP="007D6A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61D071A" w14:textId="77777777" w:rsidR="000C40B2" w:rsidRPr="00081EAC" w:rsidRDefault="000C40B2" w:rsidP="007D6A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47" w:type="dxa"/>
            <w:gridSpan w:val="4"/>
          </w:tcPr>
          <w:p w14:paraId="12A6378F" w14:textId="77777777" w:rsidR="000C40B2" w:rsidRPr="00081EAC" w:rsidRDefault="000C40B2" w:rsidP="007D6A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2" w:type="dxa"/>
          </w:tcPr>
          <w:p w14:paraId="0DAE12EA" w14:textId="77777777" w:rsidR="000C40B2" w:rsidRPr="00081EAC" w:rsidRDefault="000C40B2" w:rsidP="007D6A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1843B1" w14:textId="77777777" w:rsidR="000C40B2" w:rsidRPr="00081EAC" w:rsidRDefault="000C40B2" w:rsidP="007D6A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7C427FB" w14:textId="77777777" w:rsidR="00FC52A2" w:rsidRDefault="00FC52A2" w:rsidP="0055101F">
      <w:pPr>
        <w:rPr>
          <w:rFonts w:ascii="Arial" w:hAnsi="Arial" w:cs="Arial"/>
          <w:b/>
          <w:bCs/>
          <w:sz w:val="20"/>
        </w:rPr>
      </w:pPr>
    </w:p>
    <w:p w14:paraId="0B3E86D4" w14:textId="77777777" w:rsidR="00FC52A2" w:rsidRDefault="00FC52A2" w:rsidP="0055101F">
      <w:pPr>
        <w:rPr>
          <w:rFonts w:ascii="Arial" w:hAnsi="Arial" w:cs="Arial"/>
          <w:b/>
          <w:bCs/>
          <w:sz w:val="20"/>
        </w:rPr>
      </w:pPr>
    </w:p>
    <w:p w14:paraId="78C720CB" w14:textId="77777777" w:rsidR="00FC52A2" w:rsidRDefault="00FC52A2" w:rsidP="0055101F">
      <w:pPr>
        <w:rPr>
          <w:rFonts w:ascii="Arial" w:hAnsi="Arial" w:cs="Arial"/>
          <w:b/>
          <w:bCs/>
          <w:sz w:val="20"/>
        </w:rPr>
      </w:pPr>
    </w:p>
    <w:p w14:paraId="0A420B47" w14:textId="77777777" w:rsidR="00FC52A2" w:rsidRDefault="00FC52A2" w:rsidP="0055101F">
      <w:pPr>
        <w:rPr>
          <w:rFonts w:ascii="Arial" w:hAnsi="Arial" w:cs="Arial"/>
          <w:b/>
          <w:bCs/>
          <w:sz w:val="20"/>
        </w:rPr>
      </w:pPr>
    </w:p>
    <w:p w14:paraId="22B75C44" w14:textId="77777777" w:rsidR="00FC52A2" w:rsidRDefault="00FC52A2" w:rsidP="0055101F">
      <w:pPr>
        <w:rPr>
          <w:rFonts w:ascii="Arial" w:hAnsi="Arial" w:cs="Arial"/>
          <w:b/>
          <w:bCs/>
          <w:sz w:val="20"/>
        </w:rPr>
      </w:pPr>
    </w:p>
    <w:p w14:paraId="6F5B5C64" w14:textId="77777777" w:rsidR="004C7BB6" w:rsidRDefault="004C7BB6" w:rsidP="0055101F">
      <w:pPr>
        <w:rPr>
          <w:rFonts w:ascii="Arial" w:hAnsi="Arial" w:cs="Arial"/>
          <w:b/>
          <w:bCs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01"/>
        <w:gridCol w:w="1843"/>
      </w:tblGrid>
      <w:tr w:rsidR="00A6015D" w:rsidRPr="00FE1559" w14:paraId="5A92D14A" w14:textId="77777777" w:rsidTr="004C7BB6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14:paraId="1EF4514E" w14:textId="77777777" w:rsidR="00A6015D" w:rsidRPr="00FE1559" w:rsidRDefault="00A6015D" w:rsidP="00981DF5">
            <w:pPr>
              <w:rPr>
                <w:rFonts w:ascii="Arial" w:hAnsi="Arial" w:cs="Arial"/>
                <w:b/>
                <w:bCs/>
                <w:sz w:val="20"/>
              </w:rPr>
            </w:pPr>
            <w:r w:rsidRPr="00FE1559">
              <w:rPr>
                <w:rFonts w:ascii="Arial" w:hAnsi="Arial" w:cs="Arial"/>
                <w:b/>
                <w:bCs/>
                <w:sz w:val="20"/>
              </w:rPr>
              <w:t>IDEELLA TIMMAR</w:t>
            </w:r>
          </w:p>
        </w:tc>
        <w:tc>
          <w:tcPr>
            <w:tcW w:w="1701" w:type="dxa"/>
            <w:vAlign w:val="center"/>
          </w:tcPr>
          <w:p w14:paraId="1DDFE33F" w14:textId="77777777" w:rsidR="00A6015D" w:rsidRPr="00A6015D" w:rsidRDefault="00A6015D" w:rsidP="00A6015D">
            <w:pPr>
              <w:rPr>
                <w:rFonts w:ascii="Arial" w:hAnsi="Arial" w:cs="Arial"/>
                <w:b/>
                <w:bCs/>
                <w:sz w:val="20"/>
              </w:rPr>
            </w:pPr>
            <w:r w:rsidRPr="00A6015D">
              <w:rPr>
                <w:rFonts w:ascii="Arial" w:hAnsi="Arial" w:cs="Arial"/>
                <w:b/>
                <w:bCs/>
                <w:sz w:val="20"/>
              </w:rPr>
              <w:t>Planerat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1DAD6C" w14:textId="77777777" w:rsidR="00A6015D" w:rsidRPr="00A6015D" w:rsidRDefault="00A6015D" w:rsidP="00FE1559">
            <w:pPr>
              <w:rPr>
                <w:rFonts w:ascii="Arial" w:hAnsi="Arial" w:cs="Arial"/>
                <w:b/>
                <w:bCs/>
                <w:sz w:val="20"/>
              </w:rPr>
            </w:pPr>
            <w:r w:rsidRPr="00A6015D">
              <w:rPr>
                <w:rFonts w:ascii="Arial" w:hAnsi="Arial" w:cs="Arial"/>
                <w:b/>
                <w:bCs/>
                <w:sz w:val="20"/>
              </w:rPr>
              <w:t>Verkligt</w:t>
            </w:r>
          </w:p>
        </w:tc>
      </w:tr>
      <w:tr w:rsidR="00A6015D" w:rsidRPr="00FE1559" w14:paraId="7258128D" w14:textId="77777777" w:rsidTr="004C7BB6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14:paraId="4D73E18B" w14:textId="77777777" w:rsidR="00A6015D" w:rsidRPr="004C7BB6" w:rsidRDefault="00A6015D" w:rsidP="00981DF5">
            <w:pPr>
              <w:rPr>
                <w:rFonts w:ascii="Arial" w:hAnsi="Arial" w:cs="Arial"/>
                <w:bCs/>
                <w:sz w:val="20"/>
              </w:rPr>
            </w:pPr>
            <w:r w:rsidRPr="004C7BB6">
              <w:rPr>
                <w:rFonts w:ascii="Arial" w:hAnsi="Arial" w:cs="Arial"/>
                <w:bCs/>
                <w:sz w:val="20"/>
              </w:rPr>
              <w:t>Antal ideella timmar</w:t>
            </w:r>
          </w:p>
        </w:tc>
        <w:tc>
          <w:tcPr>
            <w:tcW w:w="1701" w:type="dxa"/>
            <w:vAlign w:val="center"/>
          </w:tcPr>
          <w:p w14:paraId="71A06D48" w14:textId="77777777" w:rsidR="00A6015D" w:rsidRPr="00FE1559" w:rsidRDefault="00A6015D" w:rsidP="00A6015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8D508D" w14:textId="77777777" w:rsidR="00A6015D" w:rsidRPr="00FE1559" w:rsidRDefault="00A6015D" w:rsidP="00FE1559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7CCA98D" w14:textId="77777777" w:rsidR="00EE4872" w:rsidRDefault="00EE4872" w:rsidP="0055101F">
      <w:pPr>
        <w:rPr>
          <w:rFonts w:ascii="Arial" w:hAnsi="Arial" w:cs="Arial"/>
          <w:b/>
          <w:bCs/>
          <w:sz w:val="20"/>
        </w:rPr>
      </w:pPr>
    </w:p>
    <w:p w14:paraId="419169A7" w14:textId="77777777" w:rsidR="00B53C36" w:rsidRPr="004C7BB6" w:rsidRDefault="004C7BB6" w:rsidP="004C7BB6">
      <w:pPr>
        <w:pStyle w:val="Rubrik2"/>
        <w:tabs>
          <w:tab w:val="clear" w:pos="1304"/>
          <w:tab w:val="left" w:pos="567"/>
        </w:tabs>
        <w:rPr>
          <w:sz w:val="22"/>
          <w:szCs w:val="22"/>
        </w:rPr>
      </w:pPr>
      <w:r w:rsidRPr="004C7BB6">
        <w:rPr>
          <w:sz w:val="22"/>
          <w:szCs w:val="22"/>
        </w:rPr>
        <w:t>Kommentarer till ekonomiskt utfall</w:t>
      </w:r>
    </w:p>
    <w:p w14:paraId="028F06EF" w14:textId="77777777" w:rsidR="004C7BB6" w:rsidRPr="004C7BB6" w:rsidRDefault="004C7BB6" w:rsidP="0055101F">
      <w:pPr>
        <w:rPr>
          <w:rFonts w:ascii="Arial" w:hAnsi="Arial" w:cs="Arial"/>
          <w:bCs/>
          <w:i/>
          <w:sz w:val="16"/>
          <w:szCs w:val="16"/>
        </w:rPr>
      </w:pPr>
      <w:r w:rsidRPr="004C7BB6">
        <w:rPr>
          <w:rFonts w:ascii="Arial" w:hAnsi="Arial" w:cs="Arial"/>
          <w:bCs/>
          <w:i/>
          <w:sz w:val="16"/>
          <w:szCs w:val="16"/>
        </w:rPr>
        <w:t>Beskriv och kommentera projektets ekonomiska utfall</w:t>
      </w:r>
    </w:p>
    <w:p w14:paraId="4409BB71" w14:textId="77777777" w:rsidR="004C7BB6" w:rsidRDefault="004C7BB6" w:rsidP="0055101F">
      <w:pPr>
        <w:rPr>
          <w:rFonts w:ascii="Arial" w:hAnsi="Arial" w:cs="Arial"/>
          <w:b/>
          <w:bCs/>
          <w:sz w:val="20"/>
        </w:rPr>
      </w:pPr>
    </w:p>
    <w:p w14:paraId="4468B5DE" w14:textId="77777777" w:rsidR="004C7BB6" w:rsidRDefault="004C7BB6" w:rsidP="0055101F">
      <w:pPr>
        <w:rPr>
          <w:rFonts w:ascii="Arial" w:hAnsi="Arial" w:cs="Arial"/>
          <w:b/>
          <w:bCs/>
          <w:sz w:val="20"/>
        </w:rPr>
      </w:pPr>
    </w:p>
    <w:p w14:paraId="0015F200" w14:textId="77777777" w:rsidR="004C7BB6" w:rsidRDefault="004C7BB6" w:rsidP="0055101F">
      <w:pPr>
        <w:rPr>
          <w:rFonts w:ascii="Arial" w:hAnsi="Arial" w:cs="Arial"/>
          <w:b/>
          <w:bCs/>
          <w:sz w:val="20"/>
        </w:rPr>
      </w:pPr>
    </w:p>
    <w:p w14:paraId="64F19023" w14:textId="77777777" w:rsidR="004C7BB6" w:rsidRDefault="004C7BB6" w:rsidP="0055101F">
      <w:pPr>
        <w:rPr>
          <w:rFonts w:ascii="Arial" w:hAnsi="Arial" w:cs="Arial"/>
          <w:b/>
          <w:bCs/>
          <w:sz w:val="20"/>
        </w:rPr>
      </w:pPr>
    </w:p>
    <w:p w14:paraId="22337A04" w14:textId="77777777" w:rsidR="00A94EBC" w:rsidRPr="00CE7296" w:rsidRDefault="00CE7296" w:rsidP="00864B0E">
      <w:pPr>
        <w:pStyle w:val="Rubrik1"/>
        <w:tabs>
          <w:tab w:val="clear" w:pos="1304"/>
          <w:tab w:val="left" w:pos="567"/>
        </w:tabs>
      </w:pPr>
      <w:r w:rsidRPr="00CE7296">
        <w:t>Användning och spridning av resultatet</w:t>
      </w:r>
    </w:p>
    <w:p w14:paraId="2BDCB0C3" w14:textId="77777777" w:rsidR="00CE7296" w:rsidRDefault="00CE7296" w:rsidP="0055101F">
      <w:pPr>
        <w:rPr>
          <w:rFonts w:ascii="Arial" w:hAnsi="Arial" w:cs="Arial"/>
          <w:bCs/>
          <w:i/>
          <w:sz w:val="16"/>
          <w:szCs w:val="16"/>
        </w:rPr>
      </w:pPr>
      <w:r w:rsidRPr="00CE7296">
        <w:rPr>
          <w:rFonts w:ascii="Arial" w:hAnsi="Arial" w:cs="Arial"/>
          <w:bCs/>
          <w:i/>
          <w:sz w:val="16"/>
          <w:szCs w:val="16"/>
        </w:rPr>
        <w:t xml:space="preserve">Beskriv hur och till vilka ni </w:t>
      </w:r>
      <w:r w:rsidR="00A6015D">
        <w:rPr>
          <w:rFonts w:ascii="Arial" w:hAnsi="Arial" w:cs="Arial"/>
          <w:bCs/>
          <w:i/>
          <w:sz w:val="16"/>
          <w:szCs w:val="16"/>
        </w:rPr>
        <w:t>har spridit eller kommer att s</w:t>
      </w:r>
      <w:r w:rsidRPr="00CE7296">
        <w:rPr>
          <w:rFonts w:ascii="Arial" w:hAnsi="Arial" w:cs="Arial"/>
          <w:bCs/>
          <w:i/>
          <w:sz w:val="16"/>
          <w:szCs w:val="16"/>
        </w:rPr>
        <w:t xml:space="preserve">prida </w:t>
      </w:r>
      <w:r w:rsidR="00DB432B">
        <w:rPr>
          <w:rFonts w:ascii="Arial" w:hAnsi="Arial" w:cs="Arial"/>
          <w:bCs/>
          <w:i/>
          <w:sz w:val="16"/>
          <w:szCs w:val="16"/>
        </w:rPr>
        <w:t xml:space="preserve">resultat och </w:t>
      </w:r>
      <w:r w:rsidRPr="00CE7296">
        <w:rPr>
          <w:rFonts w:ascii="Arial" w:hAnsi="Arial" w:cs="Arial"/>
          <w:bCs/>
          <w:i/>
          <w:sz w:val="16"/>
          <w:szCs w:val="16"/>
        </w:rPr>
        <w:t>erfarenheter från projektet</w:t>
      </w:r>
      <w:r w:rsidR="00DB432B">
        <w:rPr>
          <w:rFonts w:ascii="Arial" w:hAnsi="Arial" w:cs="Arial"/>
          <w:bCs/>
          <w:i/>
          <w:sz w:val="16"/>
          <w:szCs w:val="16"/>
        </w:rPr>
        <w:t>.</w:t>
      </w:r>
    </w:p>
    <w:p w14:paraId="4C76035A" w14:textId="77777777" w:rsidR="00CE7296" w:rsidRPr="00960009" w:rsidRDefault="00CE7296" w:rsidP="0055101F">
      <w:pPr>
        <w:rPr>
          <w:rFonts w:ascii="Arial" w:hAnsi="Arial" w:cs="Arial"/>
          <w:bCs/>
          <w:sz w:val="20"/>
        </w:rPr>
      </w:pPr>
    </w:p>
    <w:p w14:paraId="666B7DB8" w14:textId="77777777" w:rsidR="00CE7296" w:rsidRPr="00864B0E" w:rsidRDefault="00CE7296" w:rsidP="00864B0E">
      <w:pPr>
        <w:pStyle w:val="Rubrik2"/>
        <w:tabs>
          <w:tab w:val="clear" w:pos="1304"/>
          <w:tab w:val="left" w:pos="567"/>
        </w:tabs>
        <w:rPr>
          <w:sz w:val="22"/>
          <w:szCs w:val="22"/>
        </w:rPr>
      </w:pPr>
      <w:r w:rsidRPr="00864B0E">
        <w:rPr>
          <w:sz w:val="22"/>
          <w:szCs w:val="22"/>
        </w:rPr>
        <w:lastRenderedPageBreak/>
        <w:t xml:space="preserve">Internt </w:t>
      </w:r>
      <w:r w:rsidR="004A522F">
        <w:rPr>
          <w:sz w:val="22"/>
          <w:szCs w:val="22"/>
        </w:rPr>
        <w:t>er organisation</w:t>
      </w:r>
    </w:p>
    <w:p w14:paraId="44C2D682" w14:textId="77777777" w:rsidR="00CE7296" w:rsidRPr="00960009" w:rsidRDefault="00CE7296" w:rsidP="0055101F">
      <w:pPr>
        <w:rPr>
          <w:rFonts w:ascii="Arial" w:hAnsi="Arial" w:cs="Arial"/>
          <w:bCs/>
          <w:sz w:val="20"/>
        </w:rPr>
      </w:pPr>
    </w:p>
    <w:p w14:paraId="01AC0AD4" w14:textId="77777777" w:rsidR="00CE7296" w:rsidRDefault="00CE7296" w:rsidP="0055101F">
      <w:pPr>
        <w:rPr>
          <w:rFonts w:ascii="Arial" w:hAnsi="Arial" w:cs="Arial"/>
          <w:bCs/>
          <w:sz w:val="20"/>
        </w:rPr>
      </w:pPr>
    </w:p>
    <w:p w14:paraId="40281313" w14:textId="77777777" w:rsidR="00DE6874" w:rsidRPr="00960009" w:rsidRDefault="00DE6874" w:rsidP="0055101F">
      <w:pPr>
        <w:rPr>
          <w:rFonts w:ascii="Arial" w:hAnsi="Arial" w:cs="Arial"/>
          <w:bCs/>
          <w:sz w:val="20"/>
        </w:rPr>
      </w:pPr>
    </w:p>
    <w:p w14:paraId="5C709240" w14:textId="77777777" w:rsidR="0040253F" w:rsidRPr="00960009" w:rsidRDefault="0040253F" w:rsidP="0055101F">
      <w:pPr>
        <w:rPr>
          <w:rFonts w:ascii="Arial" w:hAnsi="Arial" w:cs="Arial"/>
          <w:bCs/>
          <w:sz w:val="20"/>
        </w:rPr>
      </w:pPr>
    </w:p>
    <w:p w14:paraId="65A783A1" w14:textId="77777777" w:rsidR="0040253F" w:rsidRPr="00960009" w:rsidRDefault="0040253F" w:rsidP="0055101F">
      <w:pPr>
        <w:rPr>
          <w:rFonts w:ascii="Arial" w:hAnsi="Arial" w:cs="Arial"/>
          <w:bCs/>
          <w:sz w:val="20"/>
        </w:rPr>
      </w:pPr>
    </w:p>
    <w:p w14:paraId="6671A448" w14:textId="77777777" w:rsidR="00CE7296" w:rsidRPr="00864B0E" w:rsidRDefault="00CE7296" w:rsidP="00864B0E">
      <w:pPr>
        <w:pStyle w:val="Rubrik2"/>
        <w:tabs>
          <w:tab w:val="clear" w:pos="1304"/>
          <w:tab w:val="left" w:pos="567"/>
        </w:tabs>
        <w:rPr>
          <w:sz w:val="22"/>
          <w:szCs w:val="22"/>
        </w:rPr>
      </w:pPr>
      <w:r w:rsidRPr="00864B0E">
        <w:rPr>
          <w:sz w:val="22"/>
          <w:szCs w:val="22"/>
        </w:rPr>
        <w:t>Externt</w:t>
      </w:r>
    </w:p>
    <w:p w14:paraId="30B85478" w14:textId="77777777" w:rsidR="00CE7296" w:rsidRPr="00960009" w:rsidRDefault="00CE7296" w:rsidP="0055101F">
      <w:pPr>
        <w:rPr>
          <w:rFonts w:ascii="Arial" w:hAnsi="Arial" w:cs="Arial"/>
          <w:bCs/>
          <w:sz w:val="20"/>
        </w:rPr>
      </w:pPr>
    </w:p>
    <w:p w14:paraId="2A8D522B" w14:textId="77777777" w:rsidR="00CE7296" w:rsidRDefault="00CE7296" w:rsidP="0055101F">
      <w:pPr>
        <w:rPr>
          <w:rFonts w:ascii="Arial" w:hAnsi="Arial" w:cs="Arial"/>
          <w:bCs/>
          <w:sz w:val="20"/>
        </w:rPr>
      </w:pPr>
    </w:p>
    <w:p w14:paraId="0A95F58B" w14:textId="77777777" w:rsidR="00DE6874" w:rsidRPr="00960009" w:rsidRDefault="00DE6874" w:rsidP="0055101F">
      <w:pPr>
        <w:rPr>
          <w:rFonts w:ascii="Arial" w:hAnsi="Arial" w:cs="Arial"/>
          <w:bCs/>
          <w:sz w:val="20"/>
        </w:rPr>
      </w:pPr>
    </w:p>
    <w:p w14:paraId="35F998A2" w14:textId="77777777" w:rsidR="0040253F" w:rsidRPr="00960009" w:rsidRDefault="0040253F" w:rsidP="0055101F">
      <w:pPr>
        <w:rPr>
          <w:rFonts w:ascii="Arial" w:hAnsi="Arial" w:cs="Arial"/>
          <w:bCs/>
          <w:sz w:val="20"/>
        </w:rPr>
      </w:pPr>
    </w:p>
    <w:p w14:paraId="43614F1A" w14:textId="77777777" w:rsidR="0040253F" w:rsidRPr="00960009" w:rsidRDefault="0040253F" w:rsidP="0055101F">
      <w:pPr>
        <w:rPr>
          <w:rFonts w:ascii="Arial" w:hAnsi="Arial" w:cs="Arial"/>
          <w:bCs/>
          <w:sz w:val="20"/>
        </w:rPr>
      </w:pPr>
    </w:p>
    <w:p w14:paraId="07246088" w14:textId="77777777" w:rsidR="00CE7296" w:rsidRPr="00864B0E" w:rsidRDefault="00CE7296" w:rsidP="00864B0E">
      <w:pPr>
        <w:pStyle w:val="Rubrik2"/>
        <w:tabs>
          <w:tab w:val="clear" w:pos="1304"/>
          <w:tab w:val="left" w:pos="567"/>
        </w:tabs>
        <w:rPr>
          <w:sz w:val="22"/>
          <w:szCs w:val="22"/>
        </w:rPr>
      </w:pPr>
      <w:r w:rsidRPr="00864B0E">
        <w:rPr>
          <w:sz w:val="22"/>
          <w:szCs w:val="22"/>
        </w:rPr>
        <w:t>Massmediala aktiviteter</w:t>
      </w:r>
    </w:p>
    <w:p w14:paraId="1997EAD8" w14:textId="77777777" w:rsidR="00CE7296" w:rsidRDefault="00CE7296" w:rsidP="0055101F">
      <w:pPr>
        <w:rPr>
          <w:rFonts w:ascii="Arial" w:hAnsi="Arial" w:cs="Arial"/>
          <w:b/>
          <w:bCs/>
          <w:sz w:val="20"/>
        </w:rPr>
      </w:pPr>
      <w:r w:rsidRPr="00147170">
        <w:rPr>
          <w:rFonts w:ascii="Arial" w:hAnsi="Arial" w:cs="Arial"/>
          <w:bCs/>
          <w:i/>
          <w:sz w:val="16"/>
          <w:szCs w:val="16"/>
        </w:rPr>
        <w:t xml:space="preserve">Beskriv vilka kanaler ni </w:t>
      </w:r>
      <w:r w:rsidR="00A6015D">
        <w:rPr>
          <w:rFonts w:ascii="Arial" w:hAnsi="Arial" w:cs="Arial"/>
          <w:bCs/>
          <w:i/>
          <w:sz w:val="16"/>
          <w:szCs w:val="16"/>
        </w:rPr>
        <w:t xml:space="preserve">har eller kommer att </w:t>
      </w:r>
      <w:r w:rsidRPr="00147170">
        <w:rPr>
          <w:rFonts w:ascii="Arial" w:hAnsi="Arial" w:cs="Arial"/>
          <w:bCs/>
          <w:i/>
          <w:sz w:val="16"/>
          <w:szCs w:val="16"/>
        </w:rPr>
        <w:t>använda</w:t>
      </w:r>
      <w:r w:rsidR="0040253F">
        <w:rPr>
          <w:rFonts w:ascii="Arial" w:hAnsi="Arial" w:cs="Arial"/>
          <w:bCs/>
          <w:i/>
          <w:sz w:val="16"/>
          <w:szCs w:val="16"/>
        </w:rPr>
        <w:t xml:space="preserve"> samt</w:t>
      </w:r>
      <w:r w:rsidRPr="00147170">
        <w:rPr>
          <w:rFonts w:ascii="Arial" w:hAnsi="Arial" w:cs="Arial"/>
          <w:bCs/>
          <w:i/>
          <w:sz w:val="16"/>
          <w:szCs w:val="16"/>
        </w:rPr>
        <w:t xml:space="preserve"> nationell/regional/lokal spridning</w:t>
      </w:r>
      <w:r w:rsidR="004A522F">
        <w:rPr>
          <w:rFonts w:ascii="Arial" w:hAnsi="Arial" w:cs="Arial"/>
          <w:bCs/>
          <w:i/>
          <w:sz w:val="16"/>
          <w:szCs w:val="16"/>
        </w:rPr>
        <w:t>.</w:t>
      </w:r>
    </w:p>
    <w:p w14:paraId="7419251A" w14:textId="77777777" w:rsidR="00CE7296" w:rsidRPr="00960009" w:rsidRDefault="00CE7296" w:rsidP="0055101F">
      <w:pPr>
        <w:rPr>
          <w:rFonts w:ascii="Arial" w:hAnsi="Arial" w:cs="Arial"/>
          <w:bCs/>
          <w:sz w:val="20"/>
        </w:rPr>
      </w:pPr>
    </w:p>
    <w:p w14:paraId="03B13EF9" w14:textId="77777777" w:rsidR="0040253F" w:rsidRDefault="0040253F" w:rsidP="0055101F">
      <w:pPr>
        <w:rPr>
          <w:rFonts w:ascii="Arial" w:hAnsi="Arial" w:cs="Arial"/>
          <w:bCs/>
          <w:sz w:val="20"/>
        </w:rPr>
      </w:pPr>
    </w:p>
    <w:p w14:paraId="41C998EB" w14:textId="77777777" w:rsidR="00DE6874" w:rsidRDefault="00DE6874" w:rsidP="0055101F">
      <w:pPr>
        <w:rPr>
          <w:rFonts w:ascii="Arial" w:hAnsi="Arial" w:cs="Arial"/>
          <w:bCs/>
          <w:sz w:val="20"/>
        </w:rPr>
      </w:pPr>
    </w:p>
    <w:p w14:paraId="6DFC4DA1" w14:textId="77777777" w:rsidR="00DE6874" w:rsidRPr="00960009" w:rsidRDefault="00DE6874" w:rsidP="0055101F">
      <w:pPr>
        <w:rPr>
          <w:rFonts w:ascii="Arial" w:hAnsi="Arial" w:cs="Arial"/>
          <w:bCs/>
          <w:sz w:val="20"/>
        </w:rPr>
      </w:pPr>
    </w:p>
    <w:p w14:paraId="033B06AA" w14:textId="77777777" w:rsidR="0040253F" w:rsidRPr="00960009" w:rsidRDefault="0040253F" w:rsidP="0055101F">
      <w:pPr>
        <w:rPr>
          <w:rFonts w:ascii="Arial" w:hAnsi="Arial" w:cs="Arial"/>
          <w:bCs/>
          <w:sz w:val="20"/>
        </w:rPr>
      </w:pPr>
    </w:p>
    <w:p w14:paraId="0A7B4DE6" w14:textId="77777777" w:rsidR="00CE7296" w:rsidRPr="00E544E3" w:rsidRDefault="00E544E3" w:rsidP="00E544E3">
      <w:pPr>
        <w:pStyle w:val="Rubrik1"/>
        <w:tabs>
          <w:tab w:val="clear" w:pos="1304"/>
          <w:tab w:val="left" w:pos="567"/>
        </w:tabs>
      </w:pPr>
      <w:r w:rsidRPr="00E544E3">
        <w:t>Vidmakthållande av projektet</w:t>
      </w:r>
    </w:p>
    <w:p w14:paraId="3768357E" w14:textId="77777777" w:rsidR="00E544E3" w:rsidRPr="00E544E3" w:rsidRDefault="00E544E3" w:rsidP="0055101F">
      <w:pPr>
        <w:rPr>
          <w:rFonts w:ascii="Arial" w:hAnsi="Arial" w:cs="Arial"/>
          <w:bCs/>
          <w:i/>
          <w:sz w:val="16"/>
          <w:szCs w:val="16"/>
        </w:rPr>
      </w:pPr>
      <w:r w:rsidRPr="00E544E3">
        <w:rPr>
          <w:rFonts w:ascii="Arial" w:hAnsi="Arial" w:cs="Arial"/>
          <w:bCs/>
          <w:i/>
          <w:sz w:val="16"/>
          <w:szCs w:val="16"/>
        </w:rPr>
        <w:t xml:space="preserve">Beskriv vilka planer som finns för projektets vidmakthållande, till exempel </w:t>
      </w:r>
      <w:r w:rsidR="00A6015D">
        <w:rPr>
          <w:rFonts w:ascii="Arial" w:hAnsi="Arial" w:cs="Arial"/>
          <w:bCs/>
          <w:i/>
          <w:sz w:val="16"/>
          <w:szCs w:val="16"/>
        </w:rPr>
        <w:t>hur</w:t>
      </w:r>
      <w:r w:rsidRPr="00E544E3">
        <w:rPr>
          <w:rFonts w:ascii="Arial" w:hAnsi="Arial" w:cs="Arial"/>
          <w:bCs/>
          <w:i/>
          <w:sz w:val="16"/>
          <w:szCs w:val="16"/>
        </w:rPr>
        <w:t xml:space="preserve"> effekterna av projektet blir bestående och kan övergå i reguljär verksamhet.</w:t>
      </w:r>
    </w:p>
    <w:p w14:paraId="33D8F171" w14:textId="77777777" w:rsidR="002F2793" w:rsidRPr="00960009" w:rsidRDefault="002F2793" w:rsidP="0055101F">
      <w:pPr>
        <w:rPr>
          <w:rFonts w:ascii="Arial" w:hAnsi="Arial" w:cs="Arial"/>
          <w:bCs/>
          <w:sz w:val="20"/>
        </w:rPr>
      </w:pPr>
    </w:p>
    <w:p w14:paraId="24B33BF7" w14:textId="77777777" w:rsidR="002F2793" w:rsidRDefault="002F2793" w:rsidP="0055101F">
      <w:pPr>
        <w:rPr>
          <w:rFonts w:ascii="Arial" w:hAnsi="Arial" w:cs="Arial"/>
          <w:bCs/>
          <w:sz w:val="20"/>
        </w:rPr>
      </w:pPr>
    </w:p>
    <w:p w14:paraId="0B104A40" w14:textId="77777777" w:rsidR="0003605E" w:rsidRDefault="0003605E" w:rsidP="0055101F">
      <w:pPr>
        <w:rPr>
          <w:rFonts w:ascii="Arial" w:hAnsi="Arial" w:cs="Arial"/>
          <w:bCs/>
          <w:sz w:val="20"/>
        </w:rPr>
      </w:pPr>
    </w:p>
    <w:p w14:paraId="0AFD32B9" w14:textId="77777777" w:rsidR="0003605E" w:rsidRDefault="0003605E" w:rsidP="0055101F">
      <w:pPr>
        <w:rPr>
          <w:rFonts w:ascii="Arial" w:hAnsi="Arial" w:cs="Arial"/>
          <w:bCs/>
          <w:sz w:val="20"/>
        </w:rPr>
      </w:pPr>
    </w:p>
    <w:p w14:paraId="2E8FA2E6" w14:textId="77777777" w:rsidR="00DE6874" w:rsidRDefault="00DE6874" w:rsidP="0055101F">
      <w:pPr>
        <w:rPr>
          <w:rFonts w:ascii="Arial" w:hAnsi="Arial" w:cs="Arial"/>
          <w:bCs/>
          <w:sz w:val="20"/>
        </w:rPr>
      </w:pPr>
    </w:p>
    <w:p w14:paraId="5769142A" w14:textId="77777777" w:rsidR="00A6015D" w:rsidRPr="00E544E3" w:rsidRDefault="00A6015D" w:rsidP="00A6015D">
      <w:pPr>
        <w:pStyle w:val="Rubrik1"/>
        <w:tabs>
          <w:tab w:val="clear" w:pos="1304"/>
          <w:tab w:val="left" w:pos="567"/>
        </w:tabs>
      </w:pPr>
      <w:r>
        <w:t>Erfarenheter och lärdomar</w:t>
      </w:r>
    </w:p>
    <w:p w14:paraId="75377B74" w14:textId="77777777" w:rsidR="00A6015D" w:rsidRDefault="00A6015D" w:rsidP="00A6015D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Sammanfatta de erfarenheter och iakttagelser, både positiva och negativa, som har gjorts i projektet.</w:t>
      </w:r>
    </w:p>
    <w:p w14:paraId="6C87F611" w14:textId="77777777" w:rsidR="00A6015D" w:rsidRDefault="00A6015D" w:rsidP="0055101F">
      <w:pPr>
        <w:rPr>
          <w:rFonts w:ascii="Arial" w:hAnsi="Arial" w:cs="Arial"/>
          <w:bCs/>
          <w:sz w:val="20"/>
        </w:rPr>
      </w:pPr>
    </w:p>
    <w:p w14:paraId="36F7DDCB" w14:textId="77777777" w:rsidR="00DE6874" w:rsidRDefault="00DE6874" w:rsidP="0055101F">
      <w:pPr>
        <w:rPr>
          <w:rFonts w:ascii="Arial" w:hAnsi="Arial" w:cs="Arial"/>
          <w:bCs/>
          <w:sz w:val="20"/>
        </w:rPr>
      </w:pPr>
    </w:p>
    <w:p w14:paraId="5E0472B6" w14:textId="77777777" w:rsidR="0003605E" w:rsidRDefault="0003605E" w:rsidP="0055101F">
      <w:pPr>
        <w:rPr>
          <w:rFonts w:ascii="Arial" w:hAnsi="Arial" w:cs="Arial"/>
          <w:bCs/>
          <w:sz w:val="20"/>
        </w:rPr>
      </w:pPr>
    </w:p>
    <w:p w14:paraId="6BB19245" w14:textId="77777777" w:rsidR="0003605E" w:rsidRDefault="0003605E" w:rsidP="0055101F">
      <w:pPr>
        <w:rPr>
          <w:rFonts w:ascii="Arial" w:hAnsi="Arial" w:cs="Arial"/>
          <w:bCs/>
          <w:sz w:val="20"/>
        </w:rPr>
      </w:pPr>
    </w:p>
    <w:p w14:paraId="16455F53" w14:textId="77777777" w:rsidR="00E544E3" w:rsidRDefault="00E544E3" w:rsidP="0055101F">
      <w:pPr>
        <w:rPr>
          <w:rFonts w:ascii="Arial" w:hAnsi="Arial" w:cs="Arial"/>
          <w:bCs/>
          <w:sz w:val="20"/>
        </w:rPr>
      </w:pPr>
    </w:p>
    <w:p w14:paraId="7E66A92C" w14:textId="77777777" w:rsidR="00A6015D" w:rsidRPr="00A6015D" w:rsidRDefault="00A6015D" w:rsidP="00A6015D">
      <w:pPr>
        <w:pStyle w:val="Rubrik1"/>
        <w:tabs>
          <w:tab w:val="clear" w:pos="1304"/>
          <w:tab w:val="left" w:pos="567"/>
        </w:tabs>
      </w:pPr>
      <w:r>
        <w:t>Förbättringsförslag</w:t>
      </w:r>
    </w:p>
    <w:p w14:paraId="4374FBC3" w14:textId="77777777" w:rsidR="00A6015D" w:rsidRDefault="00A6015D" w:rsidP="0055101F">
      <w:pPr>
        <w:rPr>
          <w:rFonts w:ascii="Arial" w:hAnsi="Arial" w:cs="Arial"/>
          <w:bCs/>
          <w:sz w:val="20"/>
        </w:rPr>
      </w:pPr>
    </w:p>
    <w:p w14:paraId="79EB4E90" w14:textId="77777777" w:rsidR="0003605E" w:rsidRDefault="0003605E" w:rsidP="0055101F">
      <w:pPr>
        <w:rPr>
          <w:rFonts w:ascii="Arial" w:hAnsi="Arial" w:cs="Arial"/>
          <w:bCs/>
          <w:sz w:val="20"/>
        </w:rPr>
      </w:pPr>
    </w:p>
    <w:p w14:paraId="5331EBA3" w14:textId="77777777" w:rsidR="0003605E" w:rsidRDefault="0003605E" w:rsidP="0055101F">
      <w:pPr>
        <w:rPr>
          <w:rFonts w:ascii="Arial" w:hAnsi="Arial" w:cs="Arial"/>
          <w:bCs/>
          <w:sz w:val="20"/>
        </w:rPr>
      </w:pPr>
    </w:p>
    <w:p w14:paraId="3D29B9D6" w14:textId="77777777" w:rsidR="00A6015D" w:rsidRDefault="00A6015D" w:rsidP="0055101F">
      <w:pPr>
        <w:rPr>
          <w:rFonts w:ascii="Arial" w:hAnsi="Arial" w:cs="Arial"/>
          <w:bCs/>
          <w:sz w:val="20"/>
        </w:rPr>
      </w:pPr>
    </w:p>
    <w:p w14:paraId="04CB169F" w14:textId="77777777" w:rsidR="00A6015D" w:rsidRPr="00960009" w:rsidRDefault="00A6015D" w:rsidP="0055101F">
      <w:pPr>
        <w:rPr>
          <w:rFonts w:ascii="Arial" w:hAnsi="Arial" w:cs="Arial"/>
          <w:bCs/>
          <w:sz w:val="20"/>
        </w:rPr>
      </w:pPr>
    </w:p>
    <w:p w14:paraId="7E2F76FF" w14:textId="77777777" w:rsidR="00CE7296" w:rsidRPr="00CE7296" w:rsidRDefault="00CE7296" w:rsidP="00864B0E">
      <w:pPr>
        <w:pStyle w:val="Rubrik1"/>
        <w:tabs>
          <w:tab w:val="clear" w:pos="1304"/>
          <w:tab w:val="left" w:pos="567"/>
        </w:tabs>
      </w:pPr>
      <w:r w:rsidRPr="00CE7296">
        <w:t>Övrig</w:t>
      </w:r>
      <w:r w:rsidR="002F2793">
        <w:t>t</w:t>
      </w:r>
    </w:p>
    <w:p w14:paraId="7DF51F67" w14:textId="77777777" w:rsidR="00CE7296" w:rsidRDefault="00CE7296" w:rsidP="0055101F">
      <w:pPr>
        <w:rPr>
          <w:rFonts w:ascii="Arial" w:hAnsi="Arial" w:cs="Arial"/>
          <w:bCs/>
          <w:sz w:val="20"/>
        </w:rPr>
      </w:pPr>
    </w:p>
    <w:p w14:paraId="3FC29B8B" w14:textId="77777777" w:rsidR="00DE6874" w:rsidRDefault="00DE6874" w:rsidP="0055101F">
      <w:pPr>
        <w:rPr>
          <w:rFonts w:ascii="Arial" w:hAnsi="Arial" w:cs="Arial"/>
          <w:bCs/>
          <w:sz w:val="20"/>
        </w:rPr>
      </w:pPr>
    </w:p>
    <w:p w14:paraId="27D5F758" w14:textId="77777777" w:rsidR="00DE6874" w:rsidRDefault="00DE6874" w:rsidP="0055101F">
      <w:pPr>
        <w:rPr>
          <w:rFonts w:ascii="Arial" w:hAnsi="Arial" w:cs="Arial"/>
          <w:bCs/>
          <w:sz w:val="20"/>
        </w:rPr>
      </w:pPr>
    </w:p>
    <w:p w14:paraId="567EA842" w14:textId="77777777" w:rsidR="00DE6874" w:rsidRPr="00960009" w:rsidRDefault="00DE6874" w:rsidP="0055101F">
      <w:pPr>
        <w:rPr>
          <w:rFonts w:ascii="Arial" w:hAnsi="Arial" w:cs="Arial"/>
          <w:bCs/>
          <w:sz w:val="20"/>
        </w:rPr>
      </w:pPr>
    </w:p>
    <w:p w14:paraId="5409DC25" w14:textId="77777777" w:rsidR="0040253F" w:rsidRDefault="0040253F" w:rsidP="0055101F">
      <w:pPr>
        <w:rPr>
          <w:rFonts w:ascii="Arial" w:hAnsi="Arial" w:cs="Arial"/>
          <w:bCs/>
          <w:sz w:val="20"/>
        </w:rPr>
      </w:pPr>
    </w:p>
    <w:p w14:paraId="194F4E10" w14:textId="77777777" w:rsidR="008277B6" w:rsidRPr="00960009" w:rsidRDefault="00C51454" w:rsidP="00A6015D">
      <w:pPr>
        <w:pStyle w:val="Rubrik1"/>
        <w:numPr>
          <w:ilvl w:val="0"/>
          <w:numId w:val="0"/>
        </w:numPr>
        <w:tabs>
          <w:tab w:val="clear" w:pos="1304"/>
          <w:tab w:val="left" w:pos="567"/>
        </w:tabs>
        <w:ind w:left="432" w:hanging="432"/>
        <w:rPr>
          <w:rFonts w:ascii="Arial" w:hAnsi="Arial" w:cs="Arial"/>
          <w:bCs w:val="0"/>
          <w:sz w:val="20"/>
        </w:rPr>
      </w:pPr>
      <w:r>
        <w:br w:type="page"/>
      </w:r>
    </w:p>
    <w:p w14:paraId="12726E64" w14:textId="77777777" w:rsidR="002F2793" w:rsidRPr="00960009" w:rsidRDefault="002F2793" w:rsidP="0055101F">
      <w:pPr>
        <w:rPr>
          <w:rFonts w:ascii="Arial" w:hAnsi="Arial" w:cs="Arial"/>
          <w:bCs/>
          <w:sz w:val="20"/>
        </w:rPr>
      </w:pPr>
    </w:p>
    <w:p w14:paraId="4B01BD1B" w14:textId="77777777" w:rsidR="002F2793" w:rsidRPr="001D3DBA" w:rsidRDefault="002F2793" w:rsidP="002F279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Riktigheten i lämnade uppgifter intygas härmed: </w:t>
      </w:r>
      <w:r w:rsidRPr="001D3DBA">
        <w:rPr>
          <w:rFonts w:ascii="Arial" w:hAnsi="Arial" w:cs="Arial"/>
          <w:bCs/>
          <w:i/>
          <w:sz w:val="16"/>
          <w:szCs w:val="16"/>
        </w:rPr>
        <w:t xml:space="preserve"> </w:t>
      </w:r>
    </w:p>
    <w:p w14:paraId="1CC0994A" w14:textId="77777777" w:rsidR="002F2793" w:rsidRDefault="002F2793" w:rsidP="0055101F">
      <w:pPr>
        <w:rPr>
          <w:rFonts w:ascii="Arial" w:hAnsi="Arial" w:cs="Arial"/>
          <w:b/>
          <w:bCs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C5210F" w:rsidRPr="001D3DBA" w14:paraId="18486C64" w14:textId="77777777" w:rsidTr="00C51454">
        <w:tc>
          <w:tcPr>
            <w:tcW w:w="4890" w:type="dxa"/>
          </w:tcPr>
          <w:p w14:paraId="23C5759D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 projektansvarig</w:t>
            </w:r>
          </w:p>
          <w:p w14:paraId="693DD7AF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 w:rsidRPr="001D3DBA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D3D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3DBA">
              <w:rPr>
                <w:rFonts w:ascii="Arial" w:hAnsi="Arial" w:cs="Arial"/>
                <w:sz w:val="20"/>
              </w:rPr>
            </w:r>
            <w:r w:rsidRPr="001D3DBA">
              <w:rPr>
                <w:rFonts w:ascii="Arial" w:hAnsi="Arial" w:cs="Arial"/>
                <w:sz w:val="20"/>
              </w:rPr>
              <w:fldChar w:fldCharType="separate"/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fldChar w:fldCharType="end"/>
            </w:r>
          </w:p>
          <w:p w14:paraId="048831A4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77E5049E" w14:textId="77777777" w:rsidR="00C5210F" w:rsidRPr="001D3DBA" w:rsidRDefault="00A6015D" w:rsidP="00FE1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 och datum</w:t>
            </w:r>
          </w:p>
          <w:p w14:paraId="27EF0967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 w:rsidRPr="001D3DBA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D3D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3DBA">
              <w:rPr>
                <w:rFonts w:ascii="Arial" w:hAnsi="Arial" w:cs="Arial"/>
                <w:sz w:val="20"/>
              </w:rPr>
            </w:r>
            <w:r w:rsidRPr="001D3DBA">
              <w:rPr>
                <w:rFonts w:ascii="Arial" w:hAnsi="Arial" w:cs="Arial"/>
                <w:sz w:val="20"/>
              </w:rPr>
              <w:fldChar w:fldCharType="separate"/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210F" w:rsidRPr="00427429" w14:paraId="2E2546E1" w14:textId="77777777" w:rsidTr="00C51454">
        <w:tc>
          <w:tcPr>
            <w:tcW w:w="4890" w:type="dxa"/>
          </w:tcPr>
          <w:p w14:paraId="2D73061B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Namnförtydligande</w:t>
            </w:r>
          </w:p>
          <w:p w14:paraId="30BE021E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 w:rsidRPr="001D3DBA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3D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3DBA">
              <w:rPr>
                <w:rFonts w:ascii="Arial" w:hAnsi="Arial" w:cs="Arial"/>
                <w:sz w:val="20"/>
              </w:rPr>
            </w:r>
            <w:r w:rsidRPr="001D3DBA">
              <w:rPr>
                <w:rFonts w:ascii="Arial" w:hAnsi="Arial" w:cs="Arial"/>
                <w:sz w:val="20"/>
              </w:rPr>
              <w:fldChar w:fldCharType="separate"/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fldChar w:fldCharType="end"/>
            </w:r>
          </w:p>
          <w:p w14:paraId="0463F73E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0A10BDCC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  <w:p w14:paraId="3F4DFE65" w14:textId="77777777" w:rsidR="00C5210F" w:rsidRPr="00427429" w:rsidRDefault="00C5210F" w:rsidP="00FE1559">
            <w:pPr>
              <w:rPr>
                <w:rFonts w:ascii="Arial" w:hAnsi="Arial" w:cs="Arial"/>
                <w:sz w:val="20"/>
              </w:rPr>
            </w:pPr>
            <w:r w:rsidRPr="001D3DBA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D3D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3DBA">
              <w:rPr>
                <w:rFonts w:ascii="Arial" w:hAnsi="Arial" w:cs="Arial"/>
                <w:sz w:val="20"/>
              </w:rPr>
            </w:r>
            <w:r w:rsidRPr="001D3DBA">
              <w:rPr>
                <w:rFonts w:ascii="Arial" w:hAnsi="Arial" w:cs="Arial"/>
                <w:sz w:val="20"/>
              </w:rPr>
              <w:fldChar w:fldCharType="separate"/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71CE593" w14:textId="77777777" w:rsidR="0040253F" w:rsidRDefault="0040253F" w:rsidP="0055101F">
      <w:pPr>
        <w:rPr>
          <w:rFonts w:ascii="Arial" w:hAnsi="Arial" w:cs="Arial"/>
          <w:b/>
          <w:bCs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C5210F" w:rsidRPr="001D3DBA" w14:paraId="3013C81A" w14:textId="77777777" w:rsidTr="00C51454">
        <w:tc>
          <w:tcPr>
            <w:tcW w:w="4890" w:type="dxa"/>
          </w:tcPr>
          <w:p w14:paraId="5AA02F50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</w:t>
            </w:r>
            <w:r w:rsidR="007D0DE8">
              <w:rPr>
                <w:rFonts w:ascii="Arial" w:hAnsi="Arial" w:cs="Arial"/>
                <w:sz w:val="20"/>
              </w:rPr>
              <w:t>skrift firmatecknare</w:t>
            </w:r>
          </w:p>
          <w:p w14:paraId="4E43F404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 w:rsidRPr="001D3DBA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D3D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3DBA">
              <w:rPr>
                <w:rFonts w:ascii="Arial" w:hAnsi="Arial" w:cs="Arial"/>
                <w:sz w:val="20"/>
              </w:rPr>
            </w:r>
            <w:r w:rsidRPr="001D3DBA">
              <w:rPr>
                <w:rFonts w:ascii="Arial" w:hAnsi="Arial" w:cs="Arial"/>
                <w:sz w:val="20"/>
              </w:rPr>
              <w:fldChar w:fldCharType="separate"/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fldChar w:fldCharType="end"/>
            </w:r>
          </w:p>
          <w:p w14:paraId="1FF52322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1A51957D" w14:textId="77777777" w:rsidR="00C5210F" w:rsidRPr="001D3DBA" w:rsidRDefault="00A6015D" w:rsidP="00FE1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 och datum</w:t>
            </w:r>
          </w:p>
          <w:p w14:paraId="46E0907C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 w:rsidRPr="001D3DBA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D3D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3DBA">
              <w:rPr>
                <w:rFonts w:ascii="Arial" w:hAnsi="Arial" w:cs="Arial"/>
                <w:sz w:val="20"/>
              </w:rPr>
            </w:r>
            <w:r w:rsidRPr="001D3DBA">
              <w:rPr>
                <w:rFonts w:ascii="Arial" w:hAnsi="Arial" w:cs="Arial"/>
                <w:sz w:val="20"/>
              </w:rPr>
              <w:fldChar w:fldCharType="separate"/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210F" w:rsidRPr="00427429" w14:paraId="5A316BD8" w14:textId="77777777" w:rsidTr="00C51454">
        <w:tc>
          <w:tcPr>
            <w:tcW w:w="4890" w:type="dxa"/>
          </w:tcPr>
          <w:p w14:paraId="01F06C3C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Namnförtydligande</w:t>
            </w:r>
          </w:p>
          <w:p w14:paraId="7F74E4A7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 w:rsidRPr="001D3DBA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3D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3DBA">
              <w:rPr>
                <w:rFonts w:ascii="Arial" w:hAnsi="Arial" w:cs="Arial"/>
                <w:sz w:val="20"/>
              </w:rPr>
            </w:r>
            <w:r w:rsidRPr="001D3DBA">
              <w:rPr>
                <w:rFonts w:ascii="Arial" w:hAnsi="Arial" w:cs="Arial"/>
                <w:sz w:val="20"/>
              </w:rPr>
              <w:fldChar w:fldCharType="separate"/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fldChar w:fldCharType="end"/>
            </w:r>
          </w:p>
          <w:p w14:paraId="4274D6FA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17680C6A" w14:textId="77777777" w:rsidR="00C5210F" w:rsidRPr="001D3DBA" w:rsidRDefault="00C5210F" w:rsidP="00FE1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  <w:p w14:paraId="0DB0FEF3" w14:textId="77777777" w:rsidR="00C5210F" w:rsidRPr="00427429" w:rsidRDefault="00C5210F" w:rsidP="00FE1559">
            <w:pPr>
              <w:rPr>
                <w:rFonts w:ascii="Arial" w:hAnsi="Arial" w:cs="Arial"/>
                <w:sz w:val="20"/>
              </w:rPr>
            </w:pPr>
            <w:r w:rsidRPr="001D3DBA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D3D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3DBA">
              <w:rPr>
                <w:rFonts w:ascii="Arial" w:hAnsi="Arial" w:cs="Arial"/>
                <w:sz w:val="20"/>
              </w:rPr>
            </w:r>
            <w:r w:rsidRPr="001D3DBA">
              <w:rPr>
                <w:rFonts w:ascii="Arial" w:hAnsi="Arial" w:cs="Arial"/>
                <w:sz w:val="20"/>
              </w:rPr>
              <w:fldChar w:fldCharType="separate"/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 Narrow" w:hAnsi="Arial Narrow" w:cs="Arial"/>
                <w:noProof/>
                <w:sz w:val="20"/>
              </w:rPr>
              <w:t> </w:t>
            </w:r>
            <w:r w:rsidRPr="001D3DB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50326D2" w14:textId="77777777" w:rsidR="002F2793" w:rsidRDefault="002F2793" w:rsidP="0055101F">
      <w:pPr>
        <w:rPr>
          <w:rFonts w:ascii="Arial" w:hAnsi="Arial" w:cs="Arial"/>
          <w:b/>
          <w:bCs/>
          <w:sz w:val="20"/>
        </w:rPr>
      </w:pPr>
    </w:p>
    <w:p w14:paraId="54F5089A" w14:textId="77777777" w:rsidR="00C5210F" w:rsidRDefault="00C5210F" w:rsidP="0055101F">
      <w:pPr>
        <w:rPr>
          <w:rFonts w:ascii="Arial" w:hAnsi="Arial" w:cs="Arial"/>
          <w:b/>
          <w:bCs/>
          <w:sz w:val="20"/>
        </w:rPr>
      </w:pPr>
    </w:p>
    <w:p w14:paraId="5757CC44" w14:textId="77777777" w:rsidR="002F2793" w:rsidRPr="002F2793" w:rsidRDefault="002F2793" w:rsidP="0055101F">
      <w:pPr>
        <w:rPr>
          <w:rFonts w:ascii="Cambria" w:hAnsi="Cambria"/>
          <w:b/>
          <w:bCs/>
          <w:kern w:val="32"/>
          <w:sz w:val="32"/>
          <w:szCs w:val="32"/>
        </w:rPr>
      </w:pPr>
      <w:r w:rsidRPr="002F2793">
        <w:rPr>
          <w:rFonts w:ascii="Cambria" w:hAnsi="Cambria"/>
          <w:b/>
          <w:bCs/>
          <w:kern w:val="32"/>
          <w:sz w:val="32"/>
          <w:szCs w:val="32"/>
        </w:rPr>
        <w:t>Upplysningar</w:t>
      </w:r>
    </w:p>
    <w:p w14:paraId="5E44421D" w14:textId="77777777" w:rsidR="00314086" w:rsidRPr="00314086" w:rsidRDefault="00314086" w:rsidP="00314086">
      <w:pPr>
        <w:rPr>
          <w:rFonts w:ascii="Arial" w:hAnsi="Arial" w:cs="Arial"/>
          <w:sz w:val="20"/>
        </w:rPr>
      </w:pPr>
    </w:p>
    <w:p w14:paraId="7BA94493" w14:textId="77777777" w:rsidR="00CE63EE" w:rsidRDefault="00A6015D" w:rsidP="00AA33F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Slutrapporten skickas till</w:t>
      </w:r>
      <w:r w:rsidR="00CE63EE">
        <w:rPr>
          <w:rFonts w:ascii="Arial" w:hAnsi="Arial" w:cs="Arial"/>
          <w:b/>
          <w:bCs/>
          <w:sz w:val="20"/>
        </w:rPr>
        <w:t>:</w:t>
      </w:r>
    </w:p>
    <w:p w14:paraId="27B8A6C7" w14:textId="77777777" w:rsidR="00CE63EE" w:rsidRDefault="00CE63EE" w:rsidP="00AA33FF">
      <w:pPr>
        <w:rPr>
          <w:rFonts w:ascii="Arial" w:hAnsi="Arial" w:cs="Arial"/>
          <w:b/>
          <w:bCs/>
          <w:sz w:val="20"/>
        </w:rPr>
      </w:pPr>
    </w:p>
    <w:p w14:paraId="71E2DF01" w14:textId="77777777" w:rsidR="00CE63EE" w:rsidRPr="00CE63EE" w:rsidRDefault="00B04E50" w:rsidP="00AA33F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E-post:</w:t>
      </w:r>
      <w:r>
        <w:rPr>
          <w:rFonts w:ascii="Arial" w:hAnsi="Arial" w:cs="Arial"/>
          <w:bCs/>
          <w:sz w:val="20"/>
        </w:rPr>
        <w:tab/>
      </w:r>
      <w:hyperlink r:id="rId15" w:history="1">
        <w:r w:rsidR="00DD6A07" w:rsidRPr="00CE63EE">
          <w:rPr>
            <w:rStyle w:val="Hyperlnk"/>
            <w:rFonts w:ascii="Arial" w:hAnsi="Arial" w:cs="Arial"/>
            <w:bCs/>
            <w:sz w:val="20"/>
          </w:rPr>
          <w:t>trafikverket@trafikverket.se</w:t>
        </w:r>
      </w:hyperlink>
      <w:r w:rsidR="00DD6A07" w:rsidRPr="00CE63EE">
        <w:rPr>
          <w:rFonts w:ascii="Arial" w:hAnsi="Arial" w:cs="Arial"/>
          <w:bCs/>
          <w:sz w:val="20"/>
        </w:rPr>
        <w:t xml:space="preserve"> </w:t>
      </w:r>
      <w:r w:rsidR="00E21D9F">
        <w:rPr>
          <w:rFonts w:ascii="Arial" w:hAnsi="Arial" w:cs="Arial"/>
          <w:bCs/>
          <w:sz w:val="20"/>
        </w:rPr>
        <w:t xml:space="preserve">samt </w:t>
      </w:r>
      <w:hyperlink r:id="rId16" w:history="1">
        <w:r w:rsidR="00E21D9F" w:rsidRPr="00F84A0C">
          <w:rPr>
            <w:rStyle w:val="Hyperlnk"/>
            <w:rFonts w:ascii="Arial" w:hAnsi="Arial" w:cs="Arial"/>
            <w:sz w:val="20"/>
          </w:rPr>
          <w:t>stod.ideella@trafikverket.se</w:t>
        </w:r>
      </w:hyperlink>
    </w:p>
    <w:p w14:paraId="27922AD7" w14:textId="77777777" w:rsidR="00CE63EE" w:rsidRPr="00CE63EE" w:rsidRDefault="00CE63EE" w:rsidP="00AA33FF">
      <w:pPr>
        <w:rPr>
          <w:rFonts w:ascii="Arial" w:hAnsi="Arial" w:cs="Arial"/>
          <w:bCs/>
          <w:sz w:val="20"/>
        </w:rPr>
      </w:pPr>
    </w:p>
    <w:p w14:paraId="2D824F27" w14:textId="77777777" w:rsidR="00CE63EE" w:rsidRPr="00CE63EE" w:rsidRDefault="00DD6A07" w:rsidP="00AA33FF">
      <w:pPr>
        <w:rPr>
          <w:rFonts w:ascii="Arial" w:hAnsi="Arial" w:cs="Arial"/>
          <w:bCs/>
          <w:sz w:val="20"/>
        </w:rPr>
      </w:pPr>
      <w:r w:rsidRPr="00CE63EE">
        <w:rPr>
          <w:rFonts w:ascii="Arial" w:hAnsi="Arial" w:cs="Arial"/>
          <w:bCs/>
          <w:sz w:val="20"/>
        </w:rPr>
        <w:t xml:space="preserve">eller </w:t>
      </w:r>
    </w:p>
    <w:p w14:paraId="7B2344DC" w14:textId="77777777" w:rsidR="00CE63EE" w:rsidRPr="00CE63EE" w:rsidRDefault="00CE63EE" w:rsidP="00AA33FF">
      <w:pPr>
        <w:rPr>
          <w:rFonts w:ascii="Arial" w:hAnsi="Arial" w:cs="Arial"/>
          <w:bCs/>
          <w:sz w:val="20"/>
        </w:rPr>
      </w:pPr>
    </w:p>
    <w:p w14:paraId="1315A6E2" w14:textId="77777777" w:rsidR="00CE63EE" w:rsidRPr="00CE63EE" w:rsidRDefault="00B04E50" w:rsidP="00AA33F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Postadress:</w:t>
      </w:r>
      <w:r>
        <w:rPr>
          <w:rFonts w:ascii="Arial" w:hAnsi="Arial" w:cs="Arial"/>
          <w:bCs/>
          <w:sz w:val="20"/>
        </w:rPr>
        <w:tab/>
      </w:r>
      <w:r w:rsidR="00AA33FF" w:rsidRPr="00CE63EE">
        <w:rPr>
          <w:rFonts w:ascii="Arial" w:hAnsi="Arial" w:cs="Arial"/>
          <w:bCs/>
          <w:sz w:val="20"/>
        </w:rPr>
        <w:t>Trafikverket</w:t>
      </w:r>
    </w:p>
    <w:p w14:paraId="40AFE26D" w14:textId="77777777" w:rsidR="00CE63EE" w:rsidRPr="00CE63EE" w:rsidRDefault="00B04E50" w:rsidP="00AA33F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CE63EE" w:rsidRPr="00CE63EE">
        <w:rPr>
          <w:rFonts w:ascii="Arial" w:hAnsi="Arial" w:cs="Arial"/>
          <w:bCs/>
          <w:sz w:val="20"/>
        </w:rPr>
        <w:t>Ärendemottagningen</w:t>
      </w:r>
    </w:p>
    <w:p w14:paraId="368E3D86" w14:textId="77777777" w:rsidR="00CE63EE" w:rsidRPr="00CE63EE" w:rsidRDefault="00B04E50" w:rsidP="00AA33F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CE63EE" w:rsidRPr="00CE63EE">
        <w:rPr>
          <w:rFonts w:ascii="Arial" w:hAnsi="Arial" w:cs="Arial"/>
          <w:bCs/>
          <w:sz w:val="20"/>
        </w:rPr>
        <w:t>Ideella organisationer</w:t>
      </w:r>
    </w:p>
    <w:p w14:paraId="09DB13ED" w14:textId="77777777" w:rsidR="00CE63EE" w:rsidRPr="00CE63EE" w:rsidRDefault="00B04E50" w:rsidP="00AA33F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CE63EE" w:rsidRPr="00CE63EE">
        <w:rPr>
          <w:rFonts w:ascii="Arial" w:hAnsi="Arial" w:cs="Arial"/>
          <w:bCs/>
          <w:sz w:val="20"/>
        </w:rPr>
        <w:t>Box 810</w:t>
      </w:r>
    </w:p>
    <w:p w14:paraId="34982132" w14:textId="77777777" w:rsidR="003D4ECC" w:rsidRDefault="00B04E50" w:rsidP="00AA33F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CE63EE" w:rsidRPr="00CE63EE">
        <w:rPr>
          <w:rFonts w:ascii="Arial" w:hAnsi="Arial" w:cs="Arial"/>
          <w:bCs/>
          <w:sz w:val="20"/>
        </w:rPr>
        <w:t>781 28 Borlänge</w:t>
      </w:r>
    </w:p>
    <w:p w14:paraId="4B3E5A8C" w14:textId="77777777" w:rsidR="001F6A83" w:rsidRDefault="001F6A83" w:rsidP="00AA33FF">
      <w:pPr>
        <w:rPr>
          <w:rFonts w:ascii="Arial" w:hAnsi="Arial" w:cs="Arial"/>
          <w:bCs/>
          <w:sz w:val="20"/>
        </w:rPr>
      </w:pPr>
    </w:p>
    <w:p w14:paraId="32248F77" w14:textId="77777777" w:rsidR="00272F4A" w:rsidRDefault="00272F4A" w:rsidP="00AA33FF">
      <w:pPr>
        <w:rPr>
          <w:rFonts w:ascii="Arial" w:hAnsi="Arial" w:cs="Arial"/>
          <w:sz w:val="20"/>
        </w:rPr>
      </w:pPr>
    </w:p>
    <w:p w14:paraId="3FA0A392" w14:textId="77777777" w:rsidR="00DD2FF6" w:rsidRPr="00427429" w:rsidRDefault="003D4ECC" w:rsidP="00AA33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Eventuella frågor ställs till</w:t>
      </w:r>
      <w:r w:rsidR="00AA33FF" w:rsidRPr="00427429">
        <w:rPr>
          <w:rFonts w:ascii="Arial" w:hAnsi="Arial" w:cs="Arial"/>
          <w:sz w:val="20"/>
        </w:rPr>
        <w:t xml:space="preserve"> e-post</w:t>
      </w:r>
      <w:r w:rsidR="00081599">
        <w:rPr>
          <w:rFonts w:ascii="Arial" w:hAnsi="Arial" w:cs="Arial"/>
          <w:sz w:val="20"/>
        </w:rPr>
        <w:t>:</w:t>
      </w:r>
      <w:r w:rsidR="00AA33FF" w:rsidRPr="00427429">
        <w:rPr>
          <w:rFonts w:ascii="Arial" w:hAnsi="Arial" w:cs="Arial"/>
          <w:sz w:val="20"/>
        </w:rPr>
        <w:t xml:space="preserve"> </w:t>
      </w:r>
      <w:hyperlink r:id="rId17" w:history="1">
        <w:r w:rsidR="002921A9" w:rsidRPr="00F84A0C">
          <w:rPr>
            <w:rStyle w:val="Hyperlnk"/>
            <w:rFonts w:ascii="Arial" w:hAnsi="Arial" w:cs="Arial"/>
            <w:sz w:val="20"/>
          </w:rPr>
          <w:t>stod.</w:t>
        </w:r>
        <w:r w:rsidR="00081599" w:rsidRPr="00F84A0C">
          <w:rPr>
            <w:rStyle w:val="Hyperlnk"/>
            <w:rFonts w:ascii="Arial" w:hAnsi="Arial" w:cs="Arial"/>
            <w:sz w:val="20"/>
          </w:rPr>
          <w:t>ideella@trafikverket.se</w:t>
        </w:r>
      </w:hyperlink>
    </w:p>
    <w:p w14:paraId="10AFDBA1" w14:textId="77777777" w:rsidR="00C05B56" w:rsidRDefault="00C05B56" w:rsidP="00C05B56">
      <w:pPr>
        <w:rPr>
          <w:rFonts w:ascii="Arial" w:hAnsi="Arial" w:cs="Arial"/>
        </w:rPr>
        <w:sectPr w:rsidR="00C05B56" w:rsidSect="00981DF5">
          <w:type w:val="continuous"/>
          <w:pgSz w:w="11906" w:h="16838"/>
          <w:pgMar w:top="1135" w:right="2267" w:bottom="1276" w:left="1418" w:header="709" w:footer="709" w:gutter="0"/>
          <w:cols w:space="708"/>
          <w:docGrid w:linePitch="360"/>
        </w:sectPr>
      </w:pPr>
    </w:p>
    <w:p w14:paraId="45895CD2" w14:textId="77777777" w:rsidR="00C05B56" w:rsidRPr="00427429" w:rsidRDefault="00C05B56" w:rsidP="00DD5FAD">
      <w:pPr>
        <w:rPr>
          <w:rFonts w:ascii="Arial" w:hAnsi="Arial" w:cs="Arial"/>
        </w:rPr>
      </w:pPr>
    </w:p>
    <w:sectPr w:rsidR="00C05B56" w:rsidRPr="00427429" w:rsidSect="00C05B56">
      <w:type w:val="continuous"/>
      <w:pgSz w:w="11906" w:h="16838"/>
      <w:pgMar w:top="1531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3A57" w14:textId="77777777" w:rsidR="00A14EF1" w:rsidRDefault="00A14EF1" w:rsidP="00AA33FF">
      <w:r>
        <w:separator/>
      </w:r>
    </w:p>
  </w:endnote>
  <w:endnote w:type="continuationSeparator" w:id="0">
    <w:p w14:paraId="06722530" w14:textId="77777777" w:rsidR="00A14EF1" w:rsidRDefault="00A14EF1" w:rsidP="00AA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9934" w14:textId="77777777" w:rsidR="0093784F" w:rsidRDefault="0093784F" w:rsidP="00C05B56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86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8958" w14:textId="77777777" w:rsidR="00A14EF1" w:rsidRDefault="00A14EF1" w:rsidP="00AA33FF">
      <w:r>
        <w:separator/>
      </w:r>
    </w:p>
  </w:footnote>
  <w:footnote w:type="continuationSeparator" w:id="0">
    <w:p w14:paraId="733A210C" w14:textId="77777777" w:rsidR="00A14EF1" w:rsidRDefault="00A14EF1" w:rsidP="00AA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1998" w14:textId="77777777" w:rsidR="00510842" w:rsidRDefault="00510842" w:rsidP="00510842">
    <w:pPr>
      <w:pStyle w:val="Sidhuvud"/>
      <w:rPr>
        <w:noProof/>
      </w:rPr>
    </w:pPr>
    <w:r w:rsidRPr="007A3F68">
      <w:rPr>
        <w:rFonts w:ascii="Arial" w:hAnsi="Arial" w:cs="Arial"/>
        <w:i/>
      </w:rPr>
      <w:t>Bidrag till ideella organisationer</w:t>
    </w:r>
    <w:r>
      <w:tab/>
    </w:r>
    <w:r>
      <w:tab/>
    </w:r>
    <w:r w:rsidR="000C40B2" w:rsidRPr="000953F8">
      <w:rPr>
        <w:noProof/>
      </w:rPr>
      <w:drawing>
        <wp:inline distT="0" distB="0" distL="0" distR="0" wp14:anchorId="24C9EA72" wp14:editId="7133CF4F">
          <wp:extent cx="2209800" cy="428625"/>
          <wp:effectExtent l="0" t="0" r="0" b="0"/>
          <wp:docPr id="1" name="Bildobjekt 1" descr="TRAFIKVERKET_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RAFIKVERKET_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8BDA0" w14:textId="77777777" w:rsidR="00510842" w:rsidRDefault="00510842" w:rsidP="00510842">
    <w:pPr>
      <w:pStyle w:val="Sidhuvud"/>
      <w:rPr>
        <w:noProof/>
      </w:rPr>
    </w:pPr>
  </w:p>
  <w:p w14:paraId="0C7F8210" w14:textId="77777777" w:rsidR="00510842" w:rsidRPr="007A3F68" w:rsidRDefault="00EA0BD8" w:rsidP="00510842">
    <w:pPr>
      <w:pStyle w:val="Sidhuvud"/>
      <w:rPr>
        <w:rFonts w:ascii="Arial" w:hAnsi="Arial" w:cs="Arial"/>
        <w:i/>
        <w:noProof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t>Rapporten</w:t>
    </w:r>
    <w:r w:rsidR="00510842" w:rsidRPr="007A3F68">
      <w:rPr>
        <w:rFonts w:ascii="Arial" w:hAnsi="Arial" w:cs="Arial"/>
        <w:i/>
        <w:noProof/>
        <w:sz w:val="18"/>
        <w:szCs w:val="18"/>
      </w:rPr>
      <w:t xml:space="preserve"> ska skrivas på svenska</w:t>
    </w:r>
    <w:r w:rsidR="00510842">
      <w:rPr>
        <w:rFonts w:ascii="Arial" w:hAnsi="Arial" w:cs="Arial"/>
        <w:i/>
        <w:noProof/>
        <w:sz w:val="18"/>
        <w:szCs w:val="18"/>
      </w:rPr>
      <w:tab/>
    </w:r>
  </w:p>
  <w:p w14:paraId="12AD589C" w14:textId="77777777" w:rsidR="00510842" w:rsidRDefault="005108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06C"/>
    <w:multiLevelType w:val="hybridMultilevel"/>
    <w:tmpl w:val="9E5473BA"/>
    <w:lvl w:ilvl="0" w:tplc="482C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82F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C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8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81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88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0F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C6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C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891"/>
    <w:multiLevelType w:val="hybridMultilevel"/>
    <w:tmpl w:val="8B8CDC22"/>
    <w:lvl w:ilvl="0" w:tplc="CFFCB2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0B1D"/>
    <w:multiLevelType w:val="hybridMultilevel"/>
    <w:tmpl w:val="1CB48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6898"/>
    <w:multiLevelType w:val="hybridMultilevel"/>
    <w:tmpl w:val="995C0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6129"/>
    <w:multiLevelType w:val="hybridMultilevel"/>
    <w:tmpl w:val="0D46788E"/>
    <w:lvl w:ilvl="0" w:tplc="DE66A6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56982"/>
    <w:multiLevelType w:val="multilevel"/>
    <w:tmpl w:val="9F1A38DA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DF61CB"/>
    <w:multiLevelType w:val="hybridMultilevel"/>
    <w:tmpl w:val="C030A916"/>
    <w:lvl w:ilvl="0" w:tplc="325A0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458D2"/>
    <w:multiLevelType w:val="hybridMultilevel"/>
    <w:tmpl w:val="10A61B62"/>
    <w:lvl w:ilvl="0" w:tplc="63DA14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F1"/>
    <w:rsid w:val="00004E33"/>
    <w:rsid w:val="000219DD"/>
    <w:rsid w:val="00025924"/>
    <w:rsid w:val="00030176"/>
    <w:rsid w:val="0003605E"/>
    <w:rsid w:val="0003791F"/>
    <w:rsid w:val="00066C31"/>
    <w:rsid w:val="00081599"/>
    <w:rsid w:val="00081EAC"/>
    <w:rsid w:val="000821FE"/>
    <w:rsid w:val="000832D1"/>
    <w:rsid w:val="000859B9"/>
    <w:rsid w:val="00096A18"/>
    <w:rsid w:val="000A7BD5"/>
    <w:rsid w:val="000B0080"/>
    <w:rsid w:val="000C40B2"/>
    <w:rsid w:val="000E44DF"/>
    <w:rsid w:val="000F0813"/>
    <w:rsid w:val="000F2877"/>
    <w:rsid w:val="0010039A"/>
    <w:rsid w:val="00116C26"/>
    <w:rsid w:val="00121FFB"/>
    <w:rsid w:val="0012373F"/>
    <w:rsid w:val="00145629"/>
    <w:rsid w:val="001459B9"/>
    <w:rsid w:val="00145B79"/>
    <w:rsid w:val="00147170"/>
    <w:rsid w:val="00152F74"/>
    <w:rsid w:val="00173056"/>
    <w:rsid w:val="00173330"/>
    <w:rsid w:val="00173BC9"/>
    <w:rsid w:val="00185CCE"/>
    <w:rsid w:val="001918AB"/>
    <w:rsid w:val="001A040F"/>
    <w:rsid w:val="001A5DA1"/>
    <w:rsid w:val="001B4404"/>
    <w:rsid w:val="001B50B0"/>
    <w:rsid w:val="001C3078"/>
    <w:rsid w:val="001C36FF"/>
    <w:rsid w:val="001D3DBA"/>
    <w:rsid w:val="001D68F4"/>
    <w:rsid w:val="001E37D8"/>
    <w:rsid w:val="001E5A67"/>
    <w:rsid w:val="001F6A83"/>
    <w:rsid w:val="00220636"/>
    <w:rsid w:val="00231AAF"/>
    <w:rsid w:val="00235330"/>
    <w:rsid w:val="00251376"/>
    <w:rsid w:val="002631E1"/>
    <w:rsid w:val="00272F4A"/>
    <w:rsid w:val="002921A9"/>
    <w:rsid w:val="00292EDC"/>
    <w:rsid w:val="00294489"/>
    <w:rsid w:val="002A0D33"/>
    <w:rsid w:val="002A2EA8"/>
    <w:rsid w:val="002A440C"/>
    <w:rsid w:val="002F2793"/>
    <w:rsid w:val="002F4204"/>
    <w:rsid w:val="002F6D18"/>
    <w:rsid w:val="002F6E76"/>
    <w:rsid w:val="00305D67"/>
    <w:rsid w:val="00314086"/>
    <w:rsid w:val="0031445E"/>
    <w:rsid w:val="00324BB2"/>
    <w:rsid w:val="00335B8B"/>
    <w:rsid w:val="00344AEB"/>
    <w:rsid w:val="00366DA9"/>
    <w:rsid w:val="0039382B"/>
    <w:rsid w:val="00397460"/>
    <w:rsid w:val="003B1C83"/>
    <w:rsid w:val="003C601C"/>
    <w:rsid w:val="003D4ECC"/>
    <w:rsid w:val="003D6BB3"/>
    <w:rsid w:val="003E2C1C"/>
    <w:rsid w:val="003F2E07"/>
    <w:rsid w:val="003F75D0"/>
    <w:rsid w:val="0040253F"/>
    <w:rsid w:val="00427429"/>
    <w:rsid w:val="004301A5"/>
    <w:rsid w:val="004400DA"/>
    <w:rsid w:val="004466E0"/>
    <w:rsid w:val="0045049A"/>
    <w:rsid w:val="00464F25"/>
    <w:rsid w:val="00465087"/>
    <w:rsid w:val="00467644"/>
    <w:rsid w:val="004733BC"/>
    <w:rsid w:val="00476FA4"/>
    <w:rsid w:val="0048108D"/>
    <w:rsid w:val="00481476"/>
    <w:rsid w:val="0048366A"/>
    <w:rsid w:val="004868A3"/>
    <w:rsid w:val="004A522F"/>
    <w:rsid w:val="004B4A95"/>
    <w:rsid w:val="004C1D1F"/>
    <w:rsid w:val="004C7BB6"/>
    <w:rsid w:val="004D087F"/>
    <w:rsid w:val="004E1CCA"/>
    <w:rsid w:val="004E2D3C"/>
    <w:rsid w:val="004E513B"/>
    <w:rsid w:val="004F3A1C"/>
    <w:rsid w:val="004F6302"/>
    <w:rsid w:val="00500945"/>
    <w:rsid w:val="00507AC1"/>
    <w:rsid w:val="00510842"/>
    <w:rsid w:val="00517AC1"/>
    <w:rsid w:val="00531F88"/>
    <w:rsid w:val="00536B6C"/>
    <w:rsid w:val="00543470"/>
    <w:rsid w:val="0055101F"/>
    <w:rsid w:val="00551510"/>
    <w:rsid w:val="00551AB4"/>
    <w:rsid w:val="00553FC8"/>
    <w:rsid w:val="0055665B"/>
    <w:rsid w:val="00566E17"/>
    <w:rsid w:val="00572B23"/>
    <w:rsid w:val="00583339"/>
    <w:rsid w:val="00583B9C"/>
    <w:rsid w:val="00587973"/>
    <w:rsid w:val="00591B58"/>
    <w:rsid w:val="005938AC"/>
    <w:rsid w:val="005C163E"/>
    <w:rsid w:val="005D71B2"/>
    <w:rsid w:val="005E5B4A"/>
    <w:rsid w:val="005E6C78"/>
    <w:rsid w:val="005F1285"/>
    <w:rsid w:val="00604786"/>
    <w:rsid w:val="00616188"/>
    <w:rsid w:val="00616AE5"/>
    <w:rsid w:val="00616FE9"/>
    <w:rsid w:val="0062422C"/>
    <w:rsid w:val="0063241C"/>
    <w:rsid w:val="00633398"/>
    <w:rsid w:val="00661B5B"/>
    <w:rsid w:val="00663529"/>
    <w:rsid w:val="0066658B"/>
    <w:rsid w:val="006776A2"/>
    <w:rsid w:val="00680CDE"/>
    <w:rsid w:val="00681500"/>
    <w:rsid w:val="00685C97"/>
    <w:rsid w:val="006948ED"/>
    <w:rsid w:val="006A5428"/>
    <w:rsid w:val="006A5B75"/>
    <w:rsid w:val="006B3764"/>
    <w:rsid w:val="006B56A1"/>
    <w:rsid w:val="006D3A00"/>
    <w:rsid w:val="006D3F4D"/>
    <w:rsid w:val="006D6A09"/>
    <w:rsid w:val="006E04FF"/>
    <w:rsid w:val="006E60CF"/>
    <w:rsid w:val="006F4A1D"/>
    <w:rsid w:val="00701340"/>
    <w:rsid w:val="00712DEF"/>
    <w:rsid w:val="0071552E"/>
    <w:rsid w:val="00720C15"/>
    <w:rsid w:val="00723706"/>
    <w:rsid w:val="00742415"/>
    <w:rsid w:val="00747809"/>
    <w:rsid w:val="00751417"/>
    <w:rsid w:val="007566B4"/>
    <w:rsid w:val="00770DE8"/>
    <w:rsid w:val="007711FC"/>
    <w:rsid w:val="00776946"/>
    <w:rsid w:val="007A1461"/>
    <w:rsid w:val="007A17FC"/>
    <w:rsid w:val="007A352A"/>
    <w:rsid w:val="007A3F68"/>
    <w:rsid w:val="007C1DED"/>
    <w:rsid w:val="007C282E"/>
    <w:rsid w:val="007C387D"/>
    <w:rsid w:val="007C3881"/>
    <w:rsid w:val="007C3F54"/>
    <w:rsid w:val="007C7789"/>
    <w:rsid w:val="007D0DE8"/>
    <w:rsid w:val="007D1550"/>
    <w:rsid w:val="007D4670"/>
    <w:rsid w:val="007D4B7D"/>
    <w:rsid w:val="007E168A"/>
    <w:rsid w:val="007F002C"/>
    <w:rsid w:val="007F5ACC"/>
    <w:rsid w:val="008117C0"/>
    <w:rsid w:val="00812EB3"/>
    <w:rsid w:val="00824DEE"/>
    <w:rsid w:val="008277B6"/>
    <w:rsid w:val="00840E65"/>
    <w:rsid w:val="00844B54"/>
    <w:rsid w:val="0084789D"/>
    <w:rsid w:val="00855136"/>
    <w:rsid w:val="00855323"/>
    <w:rsid w:val="00856F90"/>
    <w:rsid w:val="00864AA7"/>
    <w:rsid w:val="00864B0E"/>
    <w:rsid w:val="00865F57"/>
    <w:rsid w:val="00890B24"/>
    <w:rsid w:val="008B06C2"/>
    <w:rsid w:val="008B26C4"/>
    <w:rsid w:val="008B7520"/>
    <w:rsid w:val="008C76B4"/>
    <w:rsid w:val="008E1AED"/>
    <w:rsid w:val="008E4C92"/>
    <w:rsid w:val="008F34D9"/>
    <w:rsid w:val="008F4AC1"/>
    <w:rsid w:val="00903CD8"/>
    <w:rsid w:val="00912A40"/>
    <w:rsid w:val="009173AE"/>
    <w:rsid w:val="00920EA6"/>
    <w:rsid w:val="00924B98"/>
    <w:rsid w:val="00936F53"/>
    <w:rsid w:val="0093784F"/>
    <w:rsid w:val="00953A46"/>
    <w:rsid w:val="00955BAF"/>
    <w:rsid w:val="00955D8A"/>
    <w:rsid w:val="00960009"/>
    <w:rsid w:val="0096052E"/>
    <w:rsid w:val="009619B6"/>
    <w:rsid w:val="009779F1"/>
    <w:rsid w:val="00981DF5"/>
    <w:rsid w:val="009830DF"/>
    <w:rsid w:val="009945A7"/>
    <w:rsid w:val="00996016"/>
    <w:rsid w:val="009960E9"/>
    <w:rsid w:val="009A52EE"/>
    <w:rsid w:val="009A6FCA"/>
    <w:rsid w:val="009B4F47"/>
    <w:rsid w:val="009C1FA5"/>
    <w:rsid w:val="009C7F12"/>
    <w:rsid w:val="009D3D6A"/>
    <w:rsid w:val="009D635F"/>
    <w:rsid w:val="009D6C5B"/>
    <w:rsid w:val="009E02AD"/>
    <w:rsid w:val="009E2949"/>
    <w:rsid w:val="009E3896"/>
    <w:rsid w:val="009E7B55"/>
    <w:rsid w:val="009E7D11"/>
    <w:rsid w:val="00A01185"/>
    <w:rsid w:val="00A1071A"/>
    <w:rsid w:val="00A12AFA"/>
    <w:rsid w:val="00A12EB4"/>
    <w:rsid w:val="00A13CB8"/>
    <w:rsid w:val="00A14EF1"/>
    <w:rsid w:val="00A21212"/>
    <w:rsid w:val="00A30B7D"/>
    <w:rsid w:val="00A5798B"/>
    <w:rsid w:val="00A6015D"/>
    <w:rsid w:val="00A839F2"/>
    <w:rsid w:val="00A8659E"/>
    <w:rsid w:val="00A8726E"/>
    <w:rsid w:val="00A92FE3"/>
    <w:rsid w:val="00A94EBC"/>
    <w:rsid w:val="00AA0AF3"/>
    <w:rsid w:val="00AA33FF"/>
    <w:rsid w:val="00AB6153"/>
    <w:rsid w:val="00AB65F8"/>
    <w:rsid w:val="00AD57B9"/>
    <w:rsid w:val="00AE18C5"/>
    <w:rsid w:val="00AE1D6D"/>
    <w:rsid w:val="00AE7DB0"/>
    <w:rsid w:val="00AF2C88"/>
    <w:rsid w:val="00B018F8"/>
    <w:rsid w:val="00B04E50"/>
    <w:rsid w:val="00B11DCC"/>
    <w:rsid w:val="00B2002B"/>
    <w:rsid w:val="00B21296"/>
    <w:rsid w:val="00B225BF"/>
    <w:rsid w:val="00B25081"/>
    <w:rsid w:val="00B365DA"/>
    <w:rsid w:val="00B52162"/>
    <w:rsid w:val="00B53C36"/>
    <w:rsid w:val="00B7062B"/>
    <w:rsid w:val="00B81095"/>
    <w:rsid w:val="00B83E15"/>
    <w:rsid w:val="00BA16B2"/>
    <w:rsid w:val="00BB1A69"/>
    <w:rsid w:val="00BB3A7F"/>
    <w:rsid w:val="00BB6024"/>
    <w:rsid w:val="00BD1FB8"/>
    <w:rsid w:val="00BD6472"/>
    <w:rsid w:val="00BE0287"/>
    <w:rsid w:val="00BE6862"/>
    <w:rsid w:val="00BF6398"/>
    <w:rsid w:val="00BF6654"/>
    <w:rsid w:val="00BF784F"/>
    <w:rsid w:val="00C00B06"/>
    <w:rsid w:val="00C03A27"/>
    <w:rsid w:val="00C03DD6"/>
    <w:rsid w:val="00C04CE3"/>
    <w:rsid w:val="00C05B56"/>
    <w:rsid w:val="00C07E16"/>
    <w:rsid w:val="00C2078E"/>
    <w:rsid w:val="00C22B9D"/>
    <w:rsid w:val="00C27EF5"/>
    <w:rsid w:val="00C476BD"/>
    <w:rsid w:val="00C51454"/>
    <w:rsid w:val="00C5210F"/>
    <w:rsid w:val="00C5674C"/>
    <w:rsid w:val="00C568E3"/>
    <w:rsid w:val="00C56ED5"/>
    <w:rsid w:val="00C62E3F"/>
    <w:rsid w:val="00C7430C"/>
    <w:rsid w:val="00C77147"/>
    <w:rsid w:val="00C92749"/>
    <w:rsid w:val="00CC2B8C"/>
    <w:rsid w:val="00CD275C"/>
    <w:rsid w:val="00CD49B7"/>
    <w:rsid w:val="00CE0FBD"/>
    <w:rsid w:val="00CE63EE"/>
    <w:rsid w:val="00CE7296"/>
    <w:rsid w:val="00CF3053"/>
    <w:rsid w:val="00D05B23"/>
    <w:rsid w:val="00D1150E"/>
    <w:rsid w:val="00D15443"/>
    <w:rsid w:val="00D20903"/>
    <w:rsid w:val="00D3062E"/>
    <w:rsid w:val="00D33729"/>
    <w:rsid w:val="00D70121"/>
    <w:rsid w:val="00D8351F"/>
    <w:rsid w:val="00D86A9A"/>
    <w:rsid w:val="00DA2E4B"/>
    <w:rsid w:val="00DA4231"/>
    <w:rsid w:val="00DB1C8E"/>
    <w:rsid w:val="00DB432B"/>
    <w:rsid w:val="00DC14D1"/>
    <w:rsid w:val="00DD2FF6"/>
    <w:rsid w:val="00DD5FAD"/>
    <w:rsid w:val="00DD6A07"/>
    <w:rsid w:val="00DE6874"/>
    <w:rsid w:val="00DF01C3"/>
    <w:rsid w:val="00DF380E"/>
    <w:rsid w:val="00DF72BE"/>
    <w:rsid w:val="00E20AB9"/>
    <w:rsid w:val="00E21D9F"/>
    <w:rsid w:val="00E24268"/>
    <w:rsid w:val="00E431BC"/>
    <w:rsid w:val="00E446E3"/>
    <w:rsid w:val="00E5179E"/>
    <w:rsid w:val="00E517C3"/>
    <w:rsid w:val="00E544E3"/>
    <w:rsid w:val="00E6480E"/>
    <w:rsid w:val="00E65177"/>
    <w:rsid w:val="00E7366F"/>
    <w:rsid w:val="00E75D01"/>
    <w:rsid w:val="00E81333"/>
    <w:rsid w:val="00E86393"/>
    <w:rsid w:val="00E97998"/>
    <w:rsid w:val="00EA0BD8"/>
    <w:rsid w:val="00EB35C9"/>
    <w:rsid w:val="00EE4872"/>
    <w:rsid w:val="00EF1760"/>
    <w:rsid w:val="00EF2E20"/>
    <w:rsid w:val="00EF38CC"/>
    <w:rsid w:val="00F14B3A"/>
    <w:rsid w:val="00F15896"/>
    <w:rsid w:val="00F201C6"/>
    <w:rsid w:val="00F2194A"/>
    <w:rsid w:val="00F33CEE"/>
    <w:rsid w:val="00F35C80"/>
    <w:rsid w:val="00F50E36"/>
    <w:rsid w:val="00F63668"/>
    <w:rsid w:val="00F707B3"/>
    <w:rsid w:val="00F75D18"/>
    <w:rsid w:val="00F84220"/>
    <w:rsid w:val="00F84A0C"/>
    <w:rsid w:val="00F871D0"/>
    <w:rsid w:val="00F91D89"/>
    <w:rsid w:val="00F943E8"/>
    <w:rsid w:val="00FA0E53"/>
    <w:rsid w:val="00FB0CBE"/>
    <w:rsid w:val="00FB57E6"/>
    <w:rsid w:val="00FB658A"/>
    <w:rsid w:val="00FC2256"/>
    <w:rsid w:val="00FC39A9"/>
    <w:rsid w:val="00FC52A2"/>
    <w:rsid w:val="00FC59C8"/>
    <w:rsid w:val="00FC7F0B"/>
    <w:rsid w:val="00FD20C3"/>
    <w:rsid w:val="00FD3197"/>
    <w:rsid w:val="00FD7464"/>
    <w:rsid w:val="00FE1559"/>
    <w:rsid w:val="00FE52B7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F9584"/>
  <w15:chartTrackingRefBased/>
  <w15:docId w15:val="{164880DB-E0EB-451A-9382-CF168140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FF"/>
    <w:pPr>
      <w:tabs>
        <w:tab w:val="left" w:pos="1304"/>
      </w:tabs>
    </w:pPr>
    <w:rPr>
      <w:rFonts w:ascii="Times New Roman" w:eastAsia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64B0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20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4B0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64B0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64B0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A33FF"/>
    <w:pPr>
      <w:keepNext/>
      <w:numPr>
        <w:ilvl w:val="5"/>
        <w:numId w:val="1"/>
      </w:numPr>
      <w:outlineLvl w:val="5"/>
    </w:pPr>
    <w:rPr>
      <w:rFonts w:ascii="Arial Narrow" w:hAnsi="Arial Narrow"/>
      <w:b/>
      <w:bCs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A33F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A33F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64B0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link w:val="Rubrik6"/>
    <w:rsid w:val="00AA33FF"/>
    <w:rPr>
      <w:rFonts w:ascii="Arial Narrow" w:eastAsia="Times New Roman" w:hAnsi="Arial Narrow"/>
      <w:b/>
      <w:bCs/>
      <w:sz w:val="22"/>
    </w:rPr>
  </w:style>
  <w:style w:type="paragraph" w:styleId="Sidhuvud">
    <w:name w:val="header"/>
    <w:basedOn w:val="Normal"/>
    <w:link w:val="SidhuvudChar"/>
    <w:uiPriority w:val="99"/>
    <w:rsid w:val="00AA33FF"/>
    <w:pPr>
      <w:tabs>
        <w:tab w:val="clear" w:pos="1304"/>
      </w:tabs>
    </w:pPr>
  </w:style>
  <w:style w:type="character" w:customStyle="1" w:styleId="SidhuvudChar">
    <w:name w:val="Sidhuvud Char"/>
    <w:link w:val="Sidhuvud"/>
    <w:uiPriority w:val="99"/>
    <w:rsid w:val="00AA33FF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7Char">
    <w:name w:val="Rubrik 7 Char"/>
    <w:link w:val="Rubrik7"/>
    <w:uiPriority w:val="9"/>
    <w:semiHidden/>
    <w:rsid w:val="00AA33FF"/>
    <w:rPr>
      <w:rFonts w:ascii="Cambria" w:eastAsia="Times New Roman" w:hAnsi="Cambria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AA33FF"/>
    <w:rPr>
      <w:rFonts w:ascii="Cambria" w:eastAsia="Times New Roman" w:hAnsi="Cambria"/>
      <w:color w:val="4040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33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A33FF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rsid w:val="00AA33FF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A33FF"/>
    <w:pPr>
      <w:tabs>
        <w:tab w:val="clear" w:pos="1304"/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A33FF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7013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2Char">
    <w:name w:val="Rubrik 2 Char"/>
    <w:link w:val="Rubrik2"/>
    <w:uiPriority w:val="9"/>
    <w:rsid w:val="00920E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Rubrik1Char">
    <w:name w:val="Rubrik 1 Char"/>
    <w:link w:val="Rubrik1"/>
    <w:uiPriority w:val="9"/>
    <w:rsid w:val="00864B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uiPriority w:val="9"/>
    <w:semiHidden/>
    <w:rsid w:val="00864B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864B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864B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9Char">
    <w:name w:val="Rubrik 9 Char"/>
    <w:link w:val="Rubrik9"/>
    <w:uiPriority w:val="9"/>
    <w:semiHidden/>
    <w:rsid w:val="00864B0E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http://www.trafikverket.se/PageFiles/1983/stod.ideella@trafikverket.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fikverket.se/PageFiles/1983/stod.ideella@trafikverket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mailto:trafikverket@trafikverket.se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llar,%20T-DOK\Slutrapport\mall_slutrapport_projekt_juni2024_Ylv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B5CE-3961-4AFC-93B2-535B9AA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mall_slutrapport_projekt_juni2024_Ylva</Template>
  <TotalTime>1</TotalTime>
  <Pages>6</Pages>
  <Words>927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Vägverket</Company>
  <LinksUpToDate>false</LinksUpToDate>
  <CharactersWithSpaces>5835</CharactersWithSpaces>
  <SharedDoc>false</SharedDoc>
  <HLinks>
    <vt:vector size="18" baseType="variant">
      <vt:variant>
        <vt:i4>7471181</vt:i4>
      </vt:variant>
      <vt:variant>
        <vt:i4>147</vt:i4>
      </vt:variant>
      <vt:variant>
        <vt:i4>0</vt:i4>
      </vt:variant>
      <vt:variant>
        <vt:i4>5</vt:i4>
      </vt:variant>
      <vt:variant>
        <vt:lpwstr>http://www.trafikverket.se/PageFiles/1983/stod.ideella@trafikverket.se</vt:lpwstr>
      </vt:variant>
      <vt:variant>
        <vt:lpwstr/>
      </vt:variant>
      <vt:variant>
        <vt:i4>7471181</vt:i4>
      </vt:variant>
      <vt:variant>
        <vt:i4>144</vt:i4>
      </vt:variant>
      <vt:variant>
        <vt:i4>0</vt:i4>
      </vt:variant>
      <vt:variant>
        <vt:i4>5</vt:i4>
      </vt:variant>
      <vt:variant>
        <vt:lpwstr>http://www.trafikverket.se/PageFiles/1983/stod.ideella@trafikverket.se</vt:lpwstr>
      </vt:variant>
      <vt:variant>
        <vt:lpwstr/>
      </vt:variant>
      <vt:variant>
        <vt:i4>4784252</vt:i4>
      </vt:variant>
      <vt:variant>
        <vt:i4>141</vt:i4>
      </vt:variant>
      <vt:variant>
        <vt:i4>0</vt:i4>
      </vt:variant>
      <vt:variant>
        <vt:i4>5</vt:i4>
      </vt:variant>
      <vt:variant>
        <vt:lpwstr>mailto:trafikverket@trafikverket.se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Grufman Ylva, IKTvee</dc:creator>
  <cp:keywords/>
  <cp:lastModifiedBy>Grufman Ylva, PLkvtvs</cp:lastModifiedBy>
  <cp:revision>2</cp:revision>
  <cp:lastPrinted>2014-11-04T07:24:00Z</cp:lastPrinted>
  <dcterms:created xsi:type="dcterms:W3CDTF">2024-06-19T13:27:00Z</dcterms:created>
  <dcterms:modified xsi:type="dcterms:W3CDTF">2024-06-19T13:27:00Z</dcterms:modified>
</cp:coreProperties>
</file>